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22" w:rsidRPr="000A73AD" w:rsidRDefault="00BA0E22" w:rsidP="00BD5D00">
      <w:pPr>
        <w:ind w:left="330" w:firstLine="550"/>
        <w:jc w:val="both"/>
      </w:pPr>
    </w:p>
    <w:p w:rsidR="00BA0E22" w:rsidRPr="000A73AD" w:rsidRDefault="00BA0E22" w:rsidP="00BD5D00">
      <w:pPr>
        <w:ind w:left="330" w:firstLine="550"/>
        <w:jc w:val="center"/>
        <w:rPr>
          <w:b/>
          <w:sz w:val="28"/>
          <w:szCs w:val="28"/>
        </w:rPr>
      </w:pPr>
      <w:r w:rsidRPr="000A73AD">
        <w:rPr>
          <w:b/>
          <w:sz w:val="28"/>
          <w:szCs w:val="28"/>
        </w:rPr>
        <w:t>Пояснительная записка .</w:t>
      </w:r>
    </w:p>
    <w:p w:rsidR="00BA0E22" w:rsidRPr="000A73AD" w:rsidRDefault="00BA0E22" w:rsidP="00BD5D00">
      <w:pPr>
        <w:ind w:left="330" w:right="483" w:firstLine="550"/>
        <w:rPr>
          <w:b/>
          <w:sz w:val="28"/>
          <w:szCs w:val="28"/>
        </w:rPr>
      </w:pPr>
    </w:p>
    <w:p w:rsidR="00BA0E22" w:rsidRPr="000A73AD" w:rsidRDefault="00BA0E22" w:rsidP="00A07665">
      <w:pPr>
        <w:ind w:left="330" w:hanging="330"/>
      </w:pPr>
      <w:r w:rsidRPr="000A73AD">
        <w:t>Рабочая п</w:t>
      </w:r>
      <w:r>
        <w:t>рограмма по обществознанию для 11</w:t>
      </w:r>
      <w:r w:rsidRPr="000A73AD">
        <w:t xml:space="preserve"> класса разработана на основе</w:t>
      </w:r>
    </w:p>
    <w:p w:rsidR="00BA0E22" w:rsidRPr="00A07665" w:rsidRDefault="00BA0E22" w:rsidP="00A07665">
      <w:r w:rsidRPr="00A07665">
        <w:t>Федерального компонента государственного стан</w:t>
      </w:r>
      <w:r>
        <w:t xml:space="preserve">дарта. Сборник нормативных </w:t>
      </w:r>
      <w:r w:rsidRPr="00A07665">
        <w:t xml:space="preserve">документов. Обществознание сост. Э,Д, Днепров, А.Г. Аркадьев.- М.; Дрофа, 2007год   </w:t>
      </w:r>
    </w:p>
    <w:p w:rsidR="00BA0E22" w:rsidRPr="00A07665" w:rsidRDefault="00BA0E22" w:rsidP="00A07665">
      <w:r w:rsidRPr="00A07665">
        <w:t>.Примерной программы основного общего образования по обществознанию Сборник. –М.: Дрофа, 2007.</w:t>
      </w:r>
    </w:p>
    <w:p w:rsidR="00BA0E22" w:rsidRPr="00A07665" w:rsidRDefault="00BA0E22" w:rsidP="00A07665">
      <w:r w:rsidRPr="00A07665">
        <w:t>.Авторской программы по обществознанию Боголюбова Л.Н., Городецкой  Н. И., -М.: «Просвещение», 2007.</w:t>
      </w:r>
    </w:p>
    <w:p w:rsidR="00BA0E22" w:rsidRPr="00A07665" w:rsidRDefault="00BA0E22" w:rsidP="00A07665">
      <w:r w:rsidRPr="00A07665">
        <w:t>Учебник: Учебник:. Обществознание (базовый уровень). Под редакцией  Боголюбова Л. Н. _М.: «Просвещение», 2009</w:t>
      </w:r>
    </w:p>
    <w:p w:rsidR="00BA0E22" w:rsidRPr="00A07665" w:rsidRDefault="00BA0E22" w:rsidP="00A07665">
      <w:r w:rsidRPr="00A07665">
        <w:t xml:space="preserve">П о с о б и я   д л я   у ч а щ и х с я: </w:t>
      </w:r>
    </w:p>
    <w:p w:rsidR="00BA0E22" w:rsidRPr="00A07665" w:rsidRDefault="00BA0E22" w:rsidP="00A07665">
      <w:r w:rsidRPr="00A07665">
        <w:t>Котова О. А., Лискова Т.Е. Самое полное издание типовых реальных тестов. –М.: ООО «Издательство Астрель», 2010.</w:t>
      </w:r>
    </w:p>
    <w:p w:rsidR="00BA0E22" w:rsidRPr="00A07665" w:rsidRDefault="00BA0E22" w:rsidP="00A07665">
      <w:r w:rsidRPr="00A07665">
        <w:t>Обществознание: полный справочник для подготовки к ЕГЭ. Под редакцией П.А. Баранова. – М.: АСТ: Астрель, 2009</w:t>
      </w:r>
    </w:p>
    <w:p w:rsidR="00BA0E22" w:rsidRDefault="00BA0E22" w:rsidP="00A07665">
      <w:pPr>
        <w:ind w:left="330" w:firstLine="550"/>
        <w:jc w:val="both"/>
      </w:pPr>
    </w:p>
    <w:p w:rsidR="00BA0E22" w:rsidRPr="000A73AD" w:rsidRDefault="00BA0E22" w:rsidP="00A07665">
      <w:pPr>
        <w:ind w:left="330" w:hanging="330"/>
        <w:rPr>
          <w:b/>
          <w:i/>
          <w:sz w:val="28"/>
          <w:szCs w:val="28"/>
        </w:rPr>
      </w:pPr>
    </w:p>
    <w:p w:rsidR="00BA0E22" w:rsidRPr="000A73AD" w:rsidRDefault="00BA0E22" w:rsidP="00BD5D00">
      <w:pPr>
        <w:ind w:left="330" w:firstLine="550"/>
        <w:jc w:val="center"/>
        <w:rPr>
          <w:b/>
          <w:i/>
          <w:sz w:val="28"/>
          <w:szCs w:val="28"/>
        </w:rPr>
      </w:pPr>
      <w:r w:rsidRPr="000A73AD">
        <w:rPr>
          <w:b/>
          <w:i/>
          <w:sz w:val="28"/>
          <w:szCs w:val="28"/>
        </w:rPr>
        <w:t>Цели и задачи  курса  обществознания в средней школе.</w:t>
      </w:r>
    </w:p>
    <w:p w:rsidR="00BA0E22" w:rsidRPr="000A73AD" w:rsidRDefault="00BA0E22" w:rsidP="00BD5D00">
      <w:pPr>
        <w:ind w:left="330" w:firstLine="550"/>
        <w:jc w:val="center"/>
        <w:rPr>
          <w:b/>
          <w:i/>
          <w:sz w:val="28"/>
          <w:szCs w:val="28"/>
        </w:rPr>
      </w:pPr>
    </w:p>
    <w:p w:rsidR="00BA0E22" w:rsidRPr="000A73AD" w:rsidRDefault="00BA0E22" w:rsidP="00BD5D00">
      <w:pPr>
        <w:ind w:left="330" w:firstLine="550"/>
        <w:jc w:val="both"/>
      </w:pPr>
      <w:r w:rsidRPr="000A73AD">
        <w:rPr>
          <w:b/>
        </w:rPr>
        <w:t>Рабочая программа  имеет  направление на  достижение следующих целей</w:t>
      </w:r>
      <w:r w:rsidRPr="000A73AD">
        <w:t xml:space="preserve"> 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b/>
          <w:bCs/>
          <w:color w:val="000000"/>
        </w:rPr>
        <w:t>Цели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i/>
          <w:iCs/>
          <w:color w:val="000000"/>
        </w:rPr>
        <w:t xml:space="preserve">Изучение обществознания (включая экономику и </w:t>
      </w:r>
      <w:r w:rsidRPr="000238A6">
        <w:rPr>
          <w:bCs/>
          <w:i/>
          <w:iCs/>
          <w:color w:val="000000"/>
        </w:rPr>
        <w:t xml:space="preserve">право) </w:t>
      </w:r>
      <w:r w:rsidRPr="000238A6">
        <w:rPr>
          <w:i/>
          <w:iCs/>
          <w:color w:val="000000"/>
        </w:rPr>
        <w:t xml:space="preserve">в </w:t>
      </w:r>
      <w:r w:rsidRPr="000238A6">
        <w:rPr>
          <w:bCs/>
          <w:i/>
          <w:iCs/>
          <w:color w:val="000000"/>
        </w:rPr>
        <w:t xml:space="preserve">старшей </w:t>
      </w:r>
      <w:r w:rsidRPr="000238A6">
        <w:rPr>
          <w:i/>
          <w:iCs/>
          <w:color w:val="000000"/>
        </w:rPr>
        <w:t xml:space="preserve">школе </w:t>
      </w:r>
      <w:r w:rsidRPr="000238A6">
        <w:rPr>
          <w:bCs/>
          <w:i/>
          <w:iCs/>
          <w:color w:val="000000"/>
        </w:rPr>
        <w:t>на</w:t>
      </w:r>
      <w:r w:rsidRPr="000238A6">
        <w:rPr>
          <w:b/>
          <w:bCs/>
          <w:i/>
          <w:iCs/>
          <w:color w:val="000000"/>
        </w:rPr>
        <w:t xml:space="preserve"> </w:t>
      </w:r>
      <w:r w:rsidRPr="000238A6">
        <w:rPr>
          <w:i/>
          <w:iCs/>
          <w:color w:val="000000"/>
        </w:rPr>
        <w:t>базовом уровне направлено на достижение следующих целей: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color w:val="000000"/>
        </w:rPr>
        <w:t xml:space="preserve">развитие </w:t>
      </w:r>
      <w:r w:rsidRPr="000238A6">
        <w:rPr>
          <w:color w:val="000000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color w:val="000000"/>
        </w:rPr>
        <w:t xml:space="preserve">воспитание </w:t>
      </w:r>
      <w:r w:rsidRPr="000238A6">
        <w:rPr>
          <w:color w:val="000000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color w:val="000000"/>
        </w:rPr>
        <w:t>освоение</w:t>
      </w:r>
      <w:r w:rsidRPr="000238A6">
        <w:rPr>
          <w:color w:val="000000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A0E22" w:rsidRPr="000238A6" w:rsidRDefault="00BA0E22" w:rsidP="009A4829">
      <w:pPr>
        <w:rPr>
          <w:color w:val="000000"/>
        </w:rPr>
      </w:pPr>
      <w:r w:rsidRPr="000238A6">
        <w:rPr>
          <w:color w:val="000000"/>
        </w:rPr>
        <w:t xml:space="preserve">• </w:t>
      </w:r>
      <w:r w:rsidRPr="000238A6">
        <w:rPr>
          <w:b/>
          <w:color w:val="000000"/>
        </w:rPr>
        <w:t xml:space="preserve">формирование </w:t>
      </w:r>
      <w:r w:rsidRPr="000238A6">
        <w:rPr>
          <w:color w:val="000000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A0E22" w:rsidRPr="000238A6" w:rsidRDefault="00BA0E22" w:rsidP="009A4829">
      <w:pPr>
        <w:jc w:val="both"/>
        <w:rPr>
          <w:color w:val="292929"/>
        </w:rPr>
      </w:pPr>
      <w:r w:rsidRPr="000238A6">
        <w:rPr>
          <w:color w:val="292929"/>
        </w:rPr>
        <w:t>Цели курса вносит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BA0E22" w:rsidRPr="000238A6" w:rsidRDefault="00BA0E22" w:rsidP="009A4829">
      <w:pPr>
        <w:widowControl w:val="0"/>
        <w:numPr>
          <w:ilvl w:val="0"/>
          <w:numId w:val="11"/>
        </w:numPr>
        <w:tabs>
          <w:tab w:val="num" w:pos="500"/>
        </w:tabs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содействие самоопределению личности, созданию условий для ее реализации;</w:t>
      </w:r>
    </w:p>
    <w:p w:rsidR="00BA0E22" w:rsidRPr="000238A6" w:rsidRDefault="00BA0E22" w:rsidP="009A4829">
      <w:pPr>
        <w:widowControl w:val="0"/>
        <w:numPr>
          <w:ilvl w:val="0"/>
          <w:numId w:val="11"/>
        </w:numPr>
        <w:tabs>
          <w:tab w:val="num" w:pos="500"/>
        </w:tabs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BA0E22" w:rsidRPr="000238A6" w:rsidRDefault="00BA0E22" w:rsidP="009A4829">
      <w:pPr>
        <w:widowControl w:val="0"/>
        <w:numPr>
          <w:ilvl w:val="0"/>
          <w:numId w:val="11"/>
        </w:numPr>
        <w:tabs>
          <w:tab w:val="num" w:pos="500"/>
        </w:tabs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воспитание гражданственности и любви к Родине;</w:t>
      </w:r>
    </w:p>
    <w:p w:rsidR="00BA0E22" w:rsidRPr="000238A6" w:rsidRDefault="00BA0E22" w:rsidP="009A4829">
      <w:pPr>
        <w:widowControl w:val="0"/>
        <w:numPr>
          <w:ilvl w:val="0"/>
          <w:numId w:val="11"/>
        </w:numPr>
        <w:tabs>
          <w:tab w:val="num" w:pos="500"/>
        </w:tabs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BA0E22" w:rsidRPr="000238A6" w:rsidRDefault="00BA0E22" w:rsidP="009A4829">
      <w:pPr>
        <w:widowControl w:val="0"/>
        <w:numPr>
          <w:ilvl w:val="0"/>
          <w:numId w:val="11"/>
        </w:numPr>
        <w:tabs>
          <w:tab w:val="num" w:pos="500"/>
        </w:tabs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выработка основ нравственной, правовой, экономической, политической, экологической культуры;</w:t>
      </w:r>
    </w:p>
    <w:p w:rsidR="00BA0E22" w:rsidRPr="000238A6" w:rsidRDefault="00BA0E22" w:rsidP="009A4829">
      <w:pPr>
        <w:widowControl w:val="0"/>
        <w:numPr>
          <w:ilvl w:val="0"/>
          <w:numId w:val="11"/>
        </w:numPr>
        <w:tabs>
          <w:tab w:val="num" w:pos="500"/>
        </w:tabs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интеграция личности в систему национальных и мировой культур;</w:t>
      </w:r>
    </w:p>
    <w:p w:rsidR="00BA0E22" w:rsidRPr="000238A6" w:rsidRDefault="00BA0E22" w:rsidP="009A4829">
      <w:pPr>
        <w:widowControl w:val="0"/>
        <w:numPr>
          <w:ilvl w:val="0"/>
          <w:numId w:val="11"/>
        </w:numPr>
        <w:tabs>
          <w:tab w:val="num" w:pos="500"/>
        </w:tabs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BA0E22" w:rsidRPr="000238A6" w:rsidRDefault="00BA0E22" w:rsidP="009A4829">
      <w:pPr>
        <w:widowControl w:val="0"/>
        <w:numPr>
          <w:ilvl w:val="0"/>
          <w:numId w:val="11"/>
        </w:numPr>
        <w:tabs>
          <w:tab w:val="num" w:pos="500"/>
        </w:tabs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BA0E22" w:rsidRDefault="00BA0E22" w:rsidP="009A4829">
      <w:pPr>
        <w:widowControl w:val="0"/>
        <w:numPr>
          <w:ilvl w:val="0"/>
          <w:numId w:val="11"/>
        </w:numPr>
        <w:tabs>
          <w:tab w:val="num" w:pos="500"/>
        </w:tabs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ориентация учащихся на гуманистические и демократические ценности.</w:t>
      </w:r>
    </w:p>
    <w:p w:rsidR="00BA0E22" w:rsidRDefault="00BA0E22" w:rsidP="00A07665">
      <w:pPr>
        <w:jc w:val="center"/>
        <w:rPr>
          <w:sz w:val="28"/>
          <w:szCs w:val="28"/>
        </w:rPr>
      </w:pPr>
      <w:r w:rsidRPr="00BB4D38">
        <w:rPr>
          <w:b/>
          <w:sz w:val="28"/>
          <w:szCs w:val="28"/>
        </w:rPr>
        <w:t>Общая характеристика учебного предмета</w:t>
      </w:r>
      <w:r w:rsidRPr="00BB4D38">
        <w:rPr>
          <w:sz w:val="28"/>
          <w:szCs w:val="28"/>
        </w:rPr>
        <w:t xml:space="preserve"> </w:t>
      </w:r>
    </w:p>
    <w:p w:rsidR="00BA0E22" w:rsidRPr="000238A6" w:rsidRDefault="00BA0E22" w:rsidP="00A07665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292929"/>
        </w:rPr>
      </w:pPr>
      <w:r w:rsidRPr="000238A6">
        <w:rPr>
          <w:color w:val="292929"/>
        </w:rPr>
        <w:t>В основу содержания курса положены следующие принципы:</w:t>
      </w:r>
    </w:p>
    <w:p w:rsidR="00BA0E22" w:rsidRPr="000238A6" w:rsidRDefault="00BA0E22" w:rsidP="00A07665"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BA0E22" w:rsidRPr="000238A6" w:rsidRDefault="00BA0E22" w:rsidP="00A07665">
      <w:p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• структурирование заданий  учащимся применительно к новому познавательному этапу их учебной деятельности;</w:t>
      </w:r>
    </w:p>
    <w:p w:rsidR="00BA0E22" w:rsidRDefault="00BA0E22" w:rsidP="00A07665">
      <w:r w:rsidRPr="00A07665"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BA0E22" w:rsidRPr="00A07665" w:rsidRDefault="00BA0E22" w:rsidP="00A07665">
      <w:r>
        <w:tab/>
      </w:r>
      <w:r w:rsidRPr="00A07665">
        <w:t xml:space="preserve"> Курс «Обществознание» в 10-11 классах  опирается на обществоведческие знания, межпредметные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10-11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BA0E22" w:rsidRDefault="00BA0E22" w:rsidP="00A07665">
      <w:pPr>
        <w:jc w:val="center"/>
        <w:rPr>
          <w:b/>
          <w:sz w:val="28"/>
          <w:szCs w:val="28"/>
        </w:rPr>
      </w:pPr>
      <w:r w:rsidRPr="00BB4D38">
        <w:rPr>
          <w:b/>
          <w:sz w:val="28"/>
          <w:szCs w:val="28"/>
        </w:rPr>
        <w:t>Место учебного предмета в учебном плане</w:t>
      </w:r>
    </w:p>
    <w:p w:rsidR="00BA0E22" w:rsidRPr="00336429" w:rsidRDefault="00BA0E22" w:rsidP="00336429">
      <w:r w:rsidRPr="00336429"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 в X и XI классах по 70 часов, из расчета 2 учебных часа в неделю. Примерная программа рассчитана на 140 учебных часов</w:t>
      </w:r>
    </w:p>
    <w:p w:rsidR="00BA0E22" w:rsidRPr="00336429" w:rsidRDefault="00BA0E22" w:rsidP="00336429">
      <w:r w:rsidRPr="00336429">
        <w:t>Рабочая программа рассчитана на 68 учебных часов в год (2 час в не</w:t>
      </w:r>
      <w:r>
        <w:t xml:space="preserve">делю) </w:t>
      </w:r>
      <w:r w:rsidRPr="00336429">
        <w:t>Содержание обучения, требования к подготовке учащихся по предмету в полном объеме соответствуют  примерной программе по предмету.  Тематическое планирование рассчитано на базовый уровень изучения обществознания в каждом классе по 68 часов(2 час в неделю),  содержание тематического планирования и его структура соответствуют содержанию и структуре УМК .</w:t>
      </w:r>
    </w:p>
    <w:p w:rsidR="00BA0E22" w:rsidRDefault="00BA0E22" w:rsidP="00336429">
      <w:pPr>
        <w:jc w:val="center"/>
        <w:rPr>
          <w:b/>
          <w:sz w:val="28"/>
          <w:szCs w:val="28"/>
        </w:rPr>
      </w:pPr>
      <w:r w:rsidRPr="00BB4D38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BA0E22" w:rsidRPr="000238A6" w:rsidRDefault="00BA0E22" w:rsidP="009A4829">
      <w:pPr>
        <w:widowControl w:val="0"/>
        <w:autoSpaceDE w:val="0"/>
        <w:autoSpaceDN w:val="0"/>
        <w:adjustRightInd w:val="0"/>
        <w:ind w:left="360"/>
        <w:jc w:val="both"/>
        <w:rPr>
          <w:color w:val="292929"/>
        </w:rPr>
      </w:pPr>
      <w:r w:rsidRPr="000238A6">
        <w:rPr>
          <w:color w:val="292929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BA0E22" w:rsidRPr="000238A6" w:rsidRDefault="00BA0E22" w:rsidP="009A482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BA0E22" w:rsidRPr="000238A6" w:rsidRDefault="00BA0E22" w:rsidP="009A482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BA0E22" w:rsidRPr="000238A6" w:rsidRDefault="00BA0E22" w:rsidP="009A482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BA0E22" w:rsidRPr="000238A6" w:rsidRDefault="00BA0E22" w:rsidP="009A482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развить у школьника словесно – логическое и образное мышление;</w:t>
      </w:r>
    </w:p>
    <w:p w:rsidR="00BA0E22" w:rsidRPr="000238A6" w:rsidRDefault="00BA0E22" w:rsidP="009A482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способствовать формированию гражданско-правовой грамотности.</w:t>
      </w:r>
    </w:p>
    <w:p w:rsidR="00BA0E22" w:rsidRPr="000238A6" w:rsidRDefault="00BA0E22" w:rsidP="009A482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0238A6">
        <w:rPr>
          <w:color w:val="292929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BA0E22" w:rsidRPr="000238A6" w:rsidRDefault="00BA0E22" w:rsidP="00BD5D00">
      <w:pPr>
        <w:ind w:left="330" w:firstLine="550"/>
        <w:jc w:val="both"/>
      </w:pPr>
    </w:p>
    <w:p w:rsidR="00BA0E22" w:rsidRDefault="00BA0E22" w:rsidP="009A482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BA0E22" w:rsidRPr="00A6162A" w:rsidRDefault="00BA0E22" w:rsidP="00336429">
      <w:pPr>
        <w:jc w:val="center"/>
        <w:rPr>
          <w:b/>
          <w:bCs/>
          <w:sz w:val="28"/>
          <w:szCs w:val="28"/>
        </w:rPr>
      </w:pPr>
      <w:r w:rsidRPr="00A6162A">
        <w:rPr>
          <w:b/>
          <w:sz w:val="28"/>
          <w:szCs w:val="28"/>
        </w:rPr>
        <w:t>Результаты освоения конкретного учебного предмета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b/>
          <w:bCs/>
          <w:i/>
          <w:iCs/>
          <w:color w:val="000000"/>
        </w:rPr>
        <w:t>В результате изучения обществознания (включая экономику и право) на базовом уровне ученик должен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b/>
          <w:bCs/>
          <w:color w:val="000000"/>
        </w:rPr>
        <w:t>знать/понимать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38A6">
        <w:rPr>
          <w:color w:val="000000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38A6">
        <w:rPr>
          <w:color w:val="000000"/>
        </w:rPr>
        <w:t>•   особенности социально-гуманитарного познания;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b/>
          <w:bCs/>
          <w:color w:val="000000"/>
        </w:rPr>
        <w:t>уметь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характеризовать </w:t>
      </w:r>
      <w:r w:rsidRPr="000238A6">
        <w:rPr>
          <w:color w:val="000000"/>
        </w:rPr>
        <w:t>основные социальные объекты, выделяя их существенные признаки, закономерности развития;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анализировать </w:t>
      </w:r>
      <w:r w:rsidRPr="000238A6">
        <w:rPr>
          <w:color w:val="000000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</w:t>
      </w:r>
      <w:r w:rsidRPr="000238A6">
        <w:rPr>
          <w:bCs/>
          <w:color w:val="000000"/>
        </w:rPr>
        <w:t>и</w:t>
      </w:r>
      <w:r w:rsidRPr="000238A6">
        <w:rPr>
          <w:b/>
          <w:bCs/>
          <w:color w:val="000000"/>
        </w:rPr>
        <w:t xml:space="preserve"> </w:t>
      </w:r>
      <w:r w:rsidRPr="000238A6">
        <w:rPr>
          <w:color w:val="000000"/>
        </w:rPr>
        <w:t>обществоведческими терминами и понятиями;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i/>
          <w:iCs/>
          <w:color w:val="000000"/>
        </w:rPr>
        <w:t xml:space="preserve">объяснять </w:t>
      </w:r>
      <w:r w:rsidRPr="000238A6">
        <w:rPr>
          <w:color w:val="000000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Pr="000238A6">
        <w:rPr>
          <w:bCs/>
          <w:color w:val="000000"/>
        </w:rPr>
        <w:t xml:space="preserve">и </w:t>
      </w:r>
      <w:r w:rsidRPr="000238A6">
        <w:rPr>
          <w:color w:val="000000"/>
        </w:rPr>
        <w:t>элементов общества);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раскрывать </w:t>
      </w:r>
      <w:r w:rsidRPr="000238A6">
        <w:rPr>
          <w:i/>
          <w:iCs/>
          <w:color w:val="000000"/>
        </w:rPr>
        <w:t xml:space="preserve">на </w:t>
      </w:r>
      <w:r w:rsidRPr="000238A6">
        <w:rPr>
          <w:b/>
          <w:bCs/>
          <w:i/>
          <w:iCs/>
          <w:color w:val="000000"/>
        </w:rPr>
        <w:t xml:space="preserve">примерах </w:t>
      </w:r>
      <w:r w:rsidRPr="000238A6">
        <w:rPr>
          <w:color w:val="000000"/>
        </w:rPr>
        <w:t xml:space="preserve">изученные теоретические положения </w:t>
      </w:r>
      <w:r w:rsidRPr="000238A6">
        <w:rPr>
          <w:b/>
          <w:bCs/>
          <w:color w:val="000000"/>
        </w:rPr>
        <w:t xml:space="preserve">и </w:t>
      </w:r>
      <w:r w:rsidRPr="000238A6">
        <w:rPr>
          <w:color w:val="000000"/>
        </w:rPr>
        <w:t>понятия социально-экономических и гуманитарных наук;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i/>
          <w:iCs/>
          <w:color w:val="000000"/>
        </w:rPr>
        <w:t xml:space="preserve">осуществлять поиск </w:t>
      </w:r>
      <w:r w:rsidRPr="000238A6">
        <w:rPr>
          <w:color w:val="000000"/>
        </w:rPr>
        <w:t>социальной информации, представленной &gt;    в различных знаковых системах (текст, схема, таблица, диаграмма,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38A6">
        <w:rPr>
          <w:color w:val="000000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оценивать </w:t>
      </w:r>
      <w:r w:rsidRPr="000238A6">
        <w:rPr>
          <w:color w:val="000000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i/>
          <w:iCs/>
          <w:color w:val="000000"/>
        </w:rPr>
        <w:t xml:space="preserve">формулировать </w:t>
      </w:r>
      <w:r w:rsidRPr="000238A6">
        <w:rPr>
          <w:color w:val="000000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подготавливать </w:t>
      </w:r>
      <w:r w:rsidRPr="000238A6">
        <w:rPr>
          <w:color w:val="000000"/>
        </w:rPr>
        <w:t>устное выступление, творческую работу по социальной проблематике;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применять </w:t>
      </w:r>
      <w:r w:rsidRPr="000238A6">
        <w:rPr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0238A6">
        <w:rPr>
          <w:color w:val="000000"/>
        </w:rPr>
        <w:t>для: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 успешного выполнения типичных социальных ролей; сознательного взаимодействия с различными социальными институтами;</w:t>
      </w:r>
    </w:p>
    <w:p w:rsidR="00BA0E22" w:rsidRPr="000238A6" w:rsidRDefault="00BA0E22" w:rsidP="00336429">
      <w:pPr>
        <w:shd w:val="clear" w:color="auto" w:fill="FFFFFF"/>
        <w:autoSpaceDE w:val="0"/>
        <w:autoSpaceDN w:val="0"/>
        <w:adjustRightInd w:val="0"/>
      </w:pPr>
      <w:r w:rsidRPr="000238A6">
        <w:rPr>
          <w:color w:val="000000"/>
        </w:rPr>
        <w:t>•   совершенствования собственной познавательной деятельности;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критического восприятия информации, получаемой в межличностном общении и в массовой</w:t>
      </w:r>
      <w:r>
        <w:rPr>
          <w:color w:val="000000"/>
        </w:rPr>
        <w:t xml:space="preserve"> коммуникации; осуществления са</w:t>
      </w:r>
      <w:r w:rsidRPr="000238A6">
        <w:rPr>
          <w:color w:val="000000"/>
        </w:rPr>
        <w:t>мостоятельного поиска, анализа и использования собранной социальной информации;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 решения практических жизненных проблем, возникающих в социальной деятельности;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 ориентировки в актуальных общественных событиях, определения личной гражданской позиции;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 предвидения возможных последствий определенных социальных действий;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  оценки происходящих событий и поведения людей </w:t>
      </w:r>
      <w:r w:rsidRPr="000238A6">
        <w:rPr>
          <w:b/>
          <w:bCs/>
          <w:color w:val="000000"/>
        </w:rPr>
        <w:t xml:space="preserve">с </w:t>
      </w:r>
      <w:r w:rsidRPr="000238A6">
        <w:rPr>
          <w:color w:val="000000"/>
        </w:rPr>
        <w:t>точки зрения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морали и права;</w:t>
      </w:r>
    </w:p>
    <w:p w:rsidR="00BA0E22" w:rsidRPr="000238A6" w:rsidRDefault="00BA0E22" w:rsidP="009A482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 реализации и защиты прав человека и гражданина, осознанного выполнения гражданских обязанностей;</w:t>
      </w:r>
    </w:p>
    <w:p w:rsidR="00BA0E22" w:rsidRPr="000238A6" w:rsidRDefault="00BA0E22" w:rsidP="009A4829">
      <w:pPr>
        <w:rPr>
          <w:color w:val="000000"/>
        </w:rPr>
      </w:pPr>
      <w:r w:rsidRPr="000238A6">
        <w:rPr>
          <w:color w:val="000000"/>
        </w:rPr>
        <w:t>•  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BA0E22" w:rsidRPr="000238A6" w:rsidRDefault="00BA0E22" w:rsidP="00BD5D00">
      <w:pPr>
        <w:ind w:left="330" w:firstLine="550"/>
        <w:jc w:val="both"/>
        <w:rPr>
          <w:b/>
        </w:rPr>
      </w:pPr>
    </w:p>
    <w:p w:rsidR="00BA0E22" w:rsidRDefault="00BA0E22" w:rsidP="00336429">
      <w:pPr>
        <w:jc w:val="center"/>
        <w:rPr>
          <w:b/>
          <w:u w:val="single"/>
        </w:rPr>
      </w:pPr>
    </w:p>
    <w:p w:rsidR="00BA0E22" w:rsidRDefault="00BA0E22" w:rsidP="00336429">
      <w:pPr>
        <w:jc w:val="center"/>
        <w:rPr>
          <w:szCs w:val="20"/>
        </w:rPr>
      </w:pPr>
      <w:r w:rsidRPr="00336429">
        <w:rPr>
          <w:b/>
          <w:sz w:val="28"/>
          <w:szCs w:val="28"/>
        </w:rPr>
        <w:t xml:space="preserve"> </w:t>
      </w:r>
      <w:r w:rsidRPr="00A6162A">
        <w:rPr>
          <w:b/>
          <w:sz w:val="28"/>
          <w:szCs w:val="28"/>
        </w:rPr>
        <w:t>Содержание учебного предмета</w:t>
      </w:r>
    </w:p>
    <w:p w:rsidR="00BA0E22" w:rsidRPr="00336429" w:rsidRDefault="00BA0E22" w:rsidP="00336429">
      <w:r w:rsidRPr="00336429">
        <w:t>РАЗДЕЛ I. ЧЕЛОВЕК И ЭКОНОМИКА</w:t>
      </w:r>
    </w:p>
    <w:p w:rsidR="00BA0E22" w:rsidRPr="00336429" w:rsidRDefault="00BA0E22" w:rsidP="00336429">
      <w:r w:rsidRPr="00336429"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:rsidR="00BA0E22" w:rsidRPr="00336429" w:rsidRDefault="00BA0E22" w:rsidP="00336429">
      <w:r w:rsidRPr="00336429"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BA0E22" w:rsidRPr="00336429" w:rsidRDefault="00BA0E22" w:rsidP="00336429">
      <w:r w:rsidRPr="00336429"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 в экономике.   Организационно-правовые  формы  и  правовой  режим предпринимательской деятельности.</w:t>
      </w:r>
    </w:p>
    <w:p w:rsidR="00BA0E22" w:rsidRPr="00336429" w:rsidRDefault="00BA0E22" w:rsidP="00336429">
      <w:r w:rsidRPr="00336429">
        <w:t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Госбюджет. Государственный долг Основы денежной и бюджетной политики Защита конкуренции и антимонопольное законодательство.</w:t>
      </w:r>
    </w:p>
    <w:p w:rsidR="00BA0E22" w:rsidRPr="00336429" w:rsidRDefault="00BA0E22" w:rsidP="00336429">
      <w:r w:rsidRPr="00336429">
        <w:t>Банковская система. Роль центрального банка. Основные операции коммерческих</w:t>
      </w:r>
      <w:r w:rsidRPr="00336429">
        <w:br/>
        <w:t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</w:t>
      </w:r>
    </w:p>
    <w:p w:rsidR="00BA0E22" w:rsidRPr="00336429" w:rsidRDefault="00BA0E22" w:rsidP="00336429">
      <w:r w:rsidRPr="00336429">
        <w:t>Мировая экономика. Государственная политика в области международной торговли. Глобальные проблемы экономики.</w:t>
      </w:r>
    </w:p>
    <w:p w:rsidR="00BA0E22" w:rsidRPr="00336429" w:rsidRDefault="00BA0E22" w:rsidP="00336429">
      <w:r w:rsidRPr="00336429"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BA0E22" w:rsidRPr="00336429" w:rsidRDefault="00BA0E22" w:rsidP="00336429">
      <w:r w:rsidRPr="00336429">
        <w:t xml:space="preserve">              РАЗДЕЛ II. ПРОБЛЕМЫ СОЦИАЛЬНО-ПОЛИТИЧЕСКОЙ И ДУХОВНОЙ ЖИЗНИ ОБЩЕСТВА</w:t>
      </w:r>
    </w:p>
    <w:p w:rsidR="00BA0E22" w:rsidRPr="00336429" w:rsidRDefault="00BA0E22" w:rsidP="00336429">
      <w:r w:rsidRPr="00336429">
        <w:t>Свобода и необходимость в  человеческой деятельности.  Выбор  в альтернативы и ответственность за его последствия.</w:t>
      </w:r>
    </w:p>
    <w:p w:rsidR="00BA0E22" w:rsidRPr="00336429" w:rsidRDefault="00BA0E22" w:rsidP="00336429">
      <w:r w:rsidRPr="00336429">
        <w:t>Демографическая ситуация в РФ. Проблема неполных семей. Религиозные объединения и организации в РФ. Опасность тоталитарных сект.</w:t>
      </w:r>
    </w:p>
    <w:p w:rsidR="00BA0E22" w:rsidRPr="00336429" w:rsidRDefault="00BA0E22" w:rsidP="00336429">
      <w:r w:rsidRPr="00336429">
        <w:t>Общественное и индивидуальное сознание. Социализация индивида.</w:t>
      </w:r>
    </w:p>
    <w:p w:rsidR="00BA0E22" w:rsidRPr="00336429" w:rsidRDefault="00BA0E22" w:rsidP="00336429">
      <w:r w:rsidRPr="00336429"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BA0E22" w:rsidRPr="00336429" w:rsidRDefault="00BA0E22" w:rsidP="00336429">
      <w:r w:rsidRPr="00336429">
        <w:t>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BA0E22" w:rsidRPr="00336429" w:rsidRDefault="00BA0E22" w:rsidP="00336429">
      <w:r w:rsidRPr="00336429">
        <w:t>РАЗДЕЛ Ш. ЧЕЛОВЕК И ЗАКОН</w:t>
      </w:r>
    </w:p>
    <w:p w:rsidR="00BA0E22" w:rsidRPr="00336429" w:rsidRDefault="00BA0E22" w:rsidP="00336429">
      <w:r w:rsidRPr="00336429">
        <w:t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</w:t>
      </w:r>
    </w:p>
    <w:p w:rsidR="00BA0E22" w:rsidRPr="00336429" w:rsidRDefault="00BA0E22" w:rsidP="00336429">
      <w:r w:rsidRPr="00336429"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BA0E22" w:rsidRPr="00336429" w:rsidRDefault="00BA0E22" w:rsidP="00336429">
      <w:r w:rsidRPr="00336429"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BA0E22" w:rsidRPr="00336429" w:rsidRDefault="00BA0E22" w:rsidP="00336429">
      <w:r w:rsidRPr="00336429"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BA0E22" w:rsidRPr="00336429" w:rsidRDefault="00BA0E22" w:rsidP="00336429">
      <w:r w:rsidRPr="00336429"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BA0E22" w:rsidRPr="00336429" w:rsidRDefault="00BA0E22" w:rsidP="00336429">
      <w:r w:rsidRPr="00336429"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BA0E22" w:rsidRPr="00336429" w:rsidRDefault="00BA0E22" w:rsidP="00336429">
      <w:r w:rsidRPr="00336429"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BA0E22" w:rsidRPr="00336429" w:rsidRDefault="00BA0E22" w:rsidP="00336429">
      <w:r w:rsidRPr="00336429"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BA0E22" w:rsidRPr="00336429" w:rsidRDefault="00BA0E22" w:rsidP="00336429">
      <w:r w:rsidRPr="00336429">
        <w:t>Мировая экономика. Государственная политика в области международной торговли. Глобальные проблемы экономики.</w:t>
      </w:r>
    </w:p>
    <w:p w:rsidR="00BA0E22" w:rsidRPr="00336429" w:rsidRDefault="00BA0E22" w:rsidP="00336429">
      <w:r w:rsidRPr="00336429">
        <w:t>Экономика потребителя. Сбережения, страхование. Зашита прав потребителя. Экономика производителя. Рациональное экономическое поведение потребителя и производителя.</w:t>
      </w:r>
    </w:p>
    <w:p w:rsidR="00BA0E22" w:rsidRPr="005C532D" w:rsidRDefault="00BA0E22" w:rsidP="00336429">
      <w:pPr>
        <w:shd w:val="clear" w:color="auto" w:fill="FFFFFF"/>
        <w:spacing w:line="360" w:lineRule="auto"/>
        <w:ind w:left="34" w:right="43" w:firstLine="226"/>
        <w:jc w:val="center"/>
        <w:rPr>
          <w:rFonts w:ascii="Arial" w:hAnsi="Arial" w:cs="Arial"/>
          <w:b/>
          <w:color w:val="336699"/>
        </w:rPr>
      </w:pPr>
    </w:p>
    <w:p w:rsidR="00BA0E22" w:rsidRDefault="00BA0E22" w:rsidP="0011525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515151"/>
        </w:rPr>
        <w:t>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82"/>
        <w:gridCol w:w="1718"/>
        <w:gridCol w:w="682"/>
        <w:gridCol w:w="1363"/>
        <w:gridCol w:w="1910"/>
        <w:gridCol w:w="3244"/>
        <w:gridCol w:w="1559"/>
        <w:gridCol w:w="1418"/>
        <w:gridCol w:w="992"/>
      </w:tblGrid>
      <w:tr w:rsidR="00BA0E22" w:rsidTr="0011525E">
        <w:trPr>
          <w:trHeight w:val="4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Кол-во часов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Вид контроля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освоения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Домаш</w:t>
            </w:r>
            <w:r>
              <w:rPr>
                <w:b/>
                <w:bCs/>
              </w:rPr>
              <w:softHyphen/>
              <w:t>нее задание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Дата про</w:t>
            </w:r>
            <w:r>
              <w:rPr>
                <w:b/>
                <w:bCs/>
              </w:rPr>
              <w:softHyphen/>
              <w:t>ведения</w:t>
            </w:r>
          </w:p>
        </w:tc>
      </w:tr>
      <w:tr w:rsidR="00BA0E22" w:rsidTr="0011525E">
        <w:trPr>
          <w:trHeight w:val="672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  <w:p w:rsidR="00BA0E22" w:rsidRDefault="00BA0E22" w:rsidP="00115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Факт</w:t>
            </w:r>
          </w:p>
        </w:tc>
      </w:tr>
      <w:tr w:rsidR="00BA0E22" w:rsidTr="0011525E">
        <w:trPr>
          <w:trHeight w:val="13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Общество    как сложная динамическая система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Вводный урок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Самостоятельное формулирование собственных  за</w:t>
            </w:r>
            <w:r>
              <w:softHyphen/>
              <w:t>ключений и оце</w:t>
            </w:r>
            <w:r>
              <w:softHyphen/>
              <w:t>ночных суждений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Общество как сложная динамическая система. Многовариантность   об</w:t>
            </w:r>
            <w:r>
              <w:softHyphen/>
              <w:t>щественного   развития. Особенности современ</w:t>
            </w:r>
            <w:r>
              <w:softHyphen/>
              <w:t>ного мира Понимать тенденции развития общества в целом как сложной ди</w:t>
            </w:r>
            <w:r>
              <w:softHyphen/>
              <w:t>намичной системы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Индиви</w:t>
            </w:r>
            <w:r>
              <w:softHyphen/>
              <w:t>дуальные задания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A0E22" w:rsidTr="0011525E">
        <w:trPr>
          <w:trHeight w:val="15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Экономика как наука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Урок изуче</w:t>
            </w:r>
            <w:r>
              <w:softHyphen/>
              <w:t>ния    нового материала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Запись основных положений    лек</w:t>
            </w:r>
            <w:r>
              <w:softHyphen/>
              <w:t>ции, выполнение индивидуальных заданий,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Что изучает экономическая наука. Знать тенденции разви</w:t>
            </w:r>
            <w:r>
              <w:softHyphen/>
              <w:t>тия важнейших соци</w:t>
            </w:r>
            <w:r>
              <w:softHyphen/>
              <w:t>альных институтов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С6-8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r>
              <w:t>8.09</w:t>
            </w:r>
          </w:p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A0E22" w:rsidTr="0011525E">
        <w:trPr>
          <w:trHeight w:val="15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Экономика   как хозяйство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Урок изуче</w:t>
            </w:r>
            <w:r>
              <w:softHyphen/>
              <w:t>ния    нового материала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таблица «Разделы эконо</w:t>
            </w:r>
            <w:r>
              <w:softHyphen/>
              <w:t>мической науки»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Экономика и эконо</w:t>
            </w:r>
            <w:r>
              <w:softHyphen/>
              <w:t>мическая     деятельность. Измерители экономической деятельности Рас</w:t>
            </w:r>
            <w:r>
              <w:softHyphen/>
              <w:t>крывать на примерах изученные теоретиче</w:t>
            </w:r>
            <w:r>
              <w:softHyphen/>
              <w:t>ские 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§1.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задание 2 с.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r>
              <w:t>10.09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A0E22" w:rsidTr="0011525E">
        <w:trPr>
          <w:trHeight w:val="17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Экономический рост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Беседа,     фрон</w:t>
            </w:r>
            <w:r>
              <w:softHyphen/>
              <w:t>тальный    опрос, развёрнутые мо</w:t>
            </w:r>
            <w:r>
              <w:softHyphen/>
              <w:t>нологические от</w:t>
            </w:r>
            <w:r>
              <w:softHyphen/>
              <w:t>веты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Понятие экономического роста. ВВП, Осуществлять поиск со</w:t>
            </w:r>
            <w:r>
              <w:softHyphen/>
              <w:t>циальной информации, представленной в раз</w:t>
            </w:r>
            <w:r>
              <w:softHyphen/>
              <w:t>личных знаковых систе</w:t>
            </w:r>
            <w:r>
              <w:softHyphen/>
              <w:t>мах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С17-18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right="58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A0E22" w:rsidTr="0011525E">
        <w:trPr>
          <w:trHeight w:val="17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Экономическое развитие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 выполне</w:t>
            </w:r>
            <w:r>
              <w:softHyphen/>
              <w:t>ние   дифферен</w:t>
            </w:r>
            <w:r>
              <w:softHyphen/>
              <w:t>цированных   за</w:t>
            </w:r>
            <w:r>
              <w:softHyphen/>
              <w:t>даний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факторы экономи</w:t>
            </w:r>
            <w:r>
              <w:softHyphen/>
              <w:t>ческого роста - интен</w:t>
            </w:r>
            <w:r>
              <w:softHyphen/>
              <w:t>сивные и экстенсивные, экономическое     разви</w:t>
            </w:r>
            <w:r>
              <w:softHyphen/>
              <w:t>тие,   его   измерители, экономический цикл Рас</w:t>
            </w:r>
            <w:r>
              <w:softHyphen/>
              <w:t>крывать на примерах изученные теоретиче</w:t>
            </w:r>
            <w:r>
              <w:softHyphen/>
              <w:t>ские 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§2, задание 1-4 с. 28-29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894FCB" w:rsidRDefault="00BA0E22" w:rsidP="0011525E">
            <w:pPr>
              <w:rPr>
                <w:rStyle w:val="Emphasis"/>
              </w:rPr>
            </w:pPr>
            <w:r>
              <w:rPr>
                <w:rStyle w:val="Emphasis"/>
              </w:rPr>
              <w:t>17.09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A0E22" w:rsidTr="0011525E">
        <w:trPr>
          <w:trHeight w:val="21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Рыночные   от</w:t>
            </w:r>
            <w:r>
              <w:softHyphen/>
              <w:t>ношения в экономике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 использовани</w:t>
            </w:r>
            <w:r>
              <w:softHyphen/>
              <w:t>ем современных средств    комму</w:t>
            </w:r>
            <w:r>
              <w:softHyphen/>
              <w:t>никации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Спрос  и  предложение. Рыночные     структуры. Виды рынков. Рыночные отношения в современ</w:t>
            </w:r>
            <w:r>
              <w:softHyphen/>
              <w:t>ной  экономике.  Использовать приобре</w:t>
            </w:r>
            <w:r>
              <w:softHyphen/>
              <w:t>тённые знания для ре</w:t>
            </w:r>
            <w:r>
              <w:softHyphen/>
              <w:t>шения практических жизненных проблем, возникающих в соци</w:t>
            </w:r>
            <w:r>
              <w:softHyphen/>
              <w:t>альной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С30-35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right="7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A0E22" w:rsidTr="0011525E">
        <w:trPr>
          <w:trHeight w:val="21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Конкуренция   и монополия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Урок   по</w:t>
            </w:r>
            <w:r>
              <w:softHyphen/>
              <w:t>вторения  и обобщения материала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  Крити</w:t>
            </w:r>
            <w:r>
              <w:softHyphen/>
              <w:t>ческое осмысле</w:t>
            </w:r>
            <w:r>
              <w:softHyphen/>
              <w:t>ние   полученной информации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Совер</w:t>
            </w:r>
            <w:r>
              <w:softHyphen/>
              <w:t>шенная и несовершен</w:t>
            </w:r>
            <w:r>
              <w:softHyphen/>
              <w:t>ная конкуренция. Анти</w:t>
            </w:r>
            <w:r>
              <w:softHyphen/>
              <w:t>монопольное  законода</w:t>
            </w:r>
            <w:r>
              <w:softHyphen/>
              <w:t>тельство Рас</w:t>
            </w:r>
            <w:r>
              <w:softHyphen/>
              <w:t>крывать на примерах изученные теоретиче</w:t>
            </w:r>
            <w:r>
              <w:softHyphen/>
              <w:t>ские 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§3, задание 1 с. 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BA0E22" w:rsidRDefault="00BA0E22" w:rsidP="0011525E">
      <w:pPr>
        <w:jc w:val="center"/>
      </w:pPr>
    </w:p>
    <w:tbl>
      <w:tblPr>
        <w:tblW w:w="1619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115"/>
        <w:gridCol w:w="1658"/>
        <w:gridCol w:w="41"/>
        <w:gridCol w:w="19"/>
        <w:gridCol w:w="547"/>
        <w:gridCol w:w="116"/>
        <w:gridCol w:w="19"/>
        <w:gridCol w:w="9"/>
        <w:gridCol w:w="1345"/>
        <w:gridCol w:w="9"/>
        <w:gridCol w:w="10"/>
        <w:gridCol w:w="832"/>
        <w:gridCol w:w="1741"/>
        <w:gridCol w:w="9"/>
        <w:gridCol w:w="20"/>
        <w:gridCol w:w="570"/>
        <w:gridCol w:w="1292"/>
        <w:gridCol w:w="12"/>
        <w:gridCol w:w="7"/>
        <w:gridCol w:w="1029"/>
        <w:gridCol w:w="992"/>
        <w:gridCol w:w="992"/>
        <w:gridCol w:w="240"/>
        <w:gridCol w:w="752"/>
        <w:gridCol w:w="810"/>
        <w:gridCol w:w="182"/>
        <w:gridCol w:w="1241"/>
        <w:gridCol w:w="997"/>
        <w:gridCol w:w="22"/>
      </w:tblGrid>
      <w:tr w:rsidR="00BA0E22" w:rsidTr="000E211D">
        <w:trPr>
          <w:trHeight w:val="1997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8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Фирмы в экономике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1 этап (подготовки) – самостоятельная работа</w:t>
            </w:r>
          </w:p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2 этап -   коллективное обсуждение проблемы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Экономика    предприятия. Эко</w:t>
            </w:r>
            <w:r>
              <w:softHyphen/>
              <w:t>номические и  бухгалтер</w:t>
            </w:r>
            <w:r>
              <w:softHyphen/>
              <w:t>ские издержки и прибыль. Постоянные и переменные издержки.  Основные  ис</w:t>
            </w:r>
            <w:r>
              <w:softHyphen/>
              <w:t>точники   финансирования бизнеса Применять социально-экономические знания в процессе решения по</w:t>
            </w:r>
            <w:r>
              <w:softHyphen/>
              <w:t>знавательных задач по актуальным социальным проблемам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С43,50-52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Pr="000E211D" w:rsidRDefault="00BA0E22" w:rsidP="0011525E">
            <w:pPr>
              <w:rPr>
                <w:rStyle w:val="Emphasis"/>
              </w:rPr>
            </w:pPr>
            <w:r w:rsidRPr="000E211D">
              <w:rPr>
                <w:rStyle w:val="Emphasis"/>
              </w:rPr>
              <w:t>29.09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1997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Факторы производства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Самостоятельная работа с выходом на коллективное обсуждение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Факторы производства и факторные доходы.Применять социально-экономические знания в процессе решения по</w:t>
            </w:r>
            <w:r>
              <w:softHyphen/>
              <w:t>знавательных задач по актуальным социальным проблемам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§4, задание 1 с. 54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Pr="00D21A3D" w:rsidRDefault="00BA0E22" w:rsidP="0011525E">
            <w:pPr>
              <w:shd w:val="clear" w:color="auto" w:fill="FFFFFF"/>
              <w:ind w:right="29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1.10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43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10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Правовые   ос</w:t>
            </w:r>
            <w:r>
              <w:softHyphen/>
              <w:t>новы  предпри</w:t>
            </w:r>
            <w:r>
              <w:softHyphen/>
              <w:t>нимательской деятельности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заданий.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Предпринимательские правоотношения.   Орга</w:t>
            </w:r>
            <w:r>
              <w:softHyphen/>
              <w:t>низационные      формы предпринимательства. Экономическая политика Российской Федерации. Уметь анализировать актуальную информа</w:t>
            </w:r>
            <w:r>
              <w:softHyphen/>
              <w:t>цию о социальных объ</w:t>
            </w:r>
            <w:r>
              <w:softHyphen/>
              <w:t>ектах, выявляя их об</w:t>
            </w:r>
            <w:r>
              <w:softHyphen/>
              <w:t>щие черты и различия.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С54-57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Default="00BA0E22" w:rsidP="000E211D">
            <w:r>
              <w:t>6.10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43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Организацион</w:t>
            </w:r>
            <w:r>
              <w:softHyphen/>
              <w:t>но-правовые основы    пред</w:t>
            </w:r>
            <w:r>
              <w:softHyphen/>
              <w:t>приниматель</w:t>
            </w:r>
            <w:r>
              <w:softHyphen/>
              <w:t>ства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Составление сравнительной таблицы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Организационно-правовые формы и пра</w:t>
            </w:r>
            <w:r>
              <w:softHyphen/>
              <w:t>вовой  режим  предпри</w:t>
            </w:r>
            <w:r>
              <w:softHyphen/>
              <w:t>нимательской   деятель</w:t>
            </w:r>
            <w:r>
              <w:softHyphen/>
              <w:t>ности Устанавливать соответ</w:t>
            </w:r>
            <w:r>
              <w:softHyphen/>
              <w:t>ствия между существен</w:t>
            </w:r>
            <w:r>
              <w:softHyphen/>
              <w:t>ными чертами и обще</w:t>
            </w:r>
            <w:r>
              <w:softHyphen/>
              <w:t>ствоведческими терми</w:t>
            </w:r>
            <w:r>
              <w:softHyphen/>
              <w:t>нами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§5, задание 1 с. 66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Pr="00D21A3D" w:rsidRDefault="00BA0E22" w:rsidP="000E211D">
            <w:pPr>
              <w:shd w:val="clear" w:color="auto" w:fill="FFFFFF"/>
              <w:ind w:right="24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8.10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227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12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Слагаемые ус</w:t>
            </w:r>
            <w:r>
              <w:softHyphen/>
              <w:t>пеха в бизнесе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   по</w:t>
            </w:r>
            <w:r>
              <w:softHyphen/>
              <w:t>вторения  и обобщения материала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Подготовка к обучающей игре. Выбор темы группы, создание алгоритма  работы. Распределение  обязанностей в группе.</w:t>
            </w:r>
          </w:p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осуществляется на основе  заданий  к параграфу 6, стр. 66, к параграфу 7, стр.78.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 использовани</w:t>
            </w:r>
            <w:r>
              <w:softHyphen/>
              <w:t>ем современных средств    комму</w:t>
            </w:r>
            <w:r>
              <w:softHyphen/>
              <w:t xml:space="preserve">никации.   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Источники финанси</w:t>
            </w:r>
            <w:r>
              <w:softHyphen/>
              <w:t>рования.       Банковская система.      Банковский кредит 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получае</w:t>
            </w:r>
            <w:r>
              <w:softHyphen/>
              <w:t>мой в межличностном общении и массовой коммуникации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С67-70</w:t>
            </w:r>
          </w:p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Default="00BA0E22" w:rsidP="000E211D">
            <w:r>
              <w:t>13.10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227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Основы      ме</w:t>
            </w:r>
            <w:r>
              <w:softHyphen/>
              <w:t>неджмента     и маркетинга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Крити</w:t>
            </w:r>
            <w:r>
              <w:softHyphen/>
              <w:t>ческое осмысле</w:t>
            </w:r>
            <w:r>
              <w:softHyphen/>
              <w:t>ние   полученной информации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Основные принципы ме</w:t>
            </w:r>
            <w:r>
              <w:softHyphen/>
              <w:t>неджмента.        Основы маркетинга, его принци</w:t>
            </w:r>
            <w:r>
              <w:softHyphen/>
              <w:t>пы.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§6, задание 1-3 с. 77-78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Pr="00D21A3D" w:rsidRDefault="00BA0E22" w:rsidP="000E211D">
            <w:pPr>
              <w:shd w:val="clear" w:color="auto" w:fill="FFFFFF"/>
              <w:ind w:right="230" w:hanging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15.10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08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14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Экономика     и государство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Экономические функции государства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изуче</w:t>
            </w:r>
            <w:r>
              <w:softHyphen/>
              <w:t>ния    нового материала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Запись основных положений   лек</w:t>
            </w:r>
            <w:r>
              <w:softHyphen/>
              <w:t>ции, выполнение индивидуальных заданий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Роль государства в эко</w:t>
            </w:r>
            <w:r>
              <w:softHyphen/>
              <w:t>номике.     Особенности современной экономики России.   Общественные блага. Внешние факто</w:t>
            </w:r>
            <w:r>
              <w:softHyphen/>
              <w:t>ры. Механизмы государ</w:t>
            </w:r>
            <w:r>
              <w:softHyphen/>
              <w:t>ственного    регулирова</w:t>
            </w:r>
            <w:r>
              <w:softHyphen/>
              <w:t>ния рыночной экономи</w:t>
            </w:r>
            <w:r>
              <w:softHyphen/>
              <w:t>ки. Понимать необходи</w:t>
            </w:r>
            <w:r>
              <w:softHyphen/>
              <w:t>мость регулирования общественных отноше</w:t>
            </w:r>
            <w:r>
              <w:softHyphen/>
              <w:t>ний, сущность социаль</w:t>
            </w:r>
            <w:r>
              <w:softHyphen/>
              <w:t>ных норм, механизмы правового регулирова</w:t>
            </w:r>
            <w:r>
              <w:softHyphen/>
              <w:t>ния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С78-84</w:t>
            </w:r>
          </w:p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E22" w:rsidRDefault="00BA0E22" w:rsidP="0011525E">
            <w:r>
              <w:t>20.10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04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Государственный бюджет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Монетарная и фискальная политика государства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§7, задание 3 с. 90, под</w:t>
            </w:r>
            <w:r>
              <w:softHyphen/>
              <w:t>готовка  к семинару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E22" w:rsidRDefault="00BA0E22" w:rsidP="000238A6">
            <w:pPr>
              <w:shd w:val="clear" w:color="auto" w:fill="FFFFFF"/>
              <w:ind w:right="10" w:firstLine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22.10</w:t>
            </w:r>
          </w:p>
          <w:p w:rsidR="00BA0E22" w:rsidRPr="00D21A3D" w:rsidRDefault="00BA0E22" w:rsidP="0011525E">
            <w:pPr>
              <w:shd w:val="clear" w:color="auto" w:fill="FFFFFF"/>
              <w:ind w:right="230" w:hanging="14"/>
              <w:rPr>
                <w:color w:val="000000"/>
                <w:spacing w:val="-1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30"/>
        </w:trPr>
        <w:tc>
          <w:tcPr>
            <w:tcW w:w="16195" w:type="dxa"/>
            <w:gridSpan w:val="30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565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Финансы в экономике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Групповая работа (обработка полученных данных).</w:t>
            </w:r>
          </w:p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 xml:space="preserve">Презентация  результатов деятельности  группы 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Написание твор</w:t>
            </w:r>
            <w:r>
              <w:softHyphen/>
              <w:t>ческих работ, ар</w:t>
            </w:r>
            <w:r>
              <w:softHyphen/>
              <w:t xml:space="preserve">гументированная защита      своей позиции, 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Основы    денежной    и бюджетной политики го</w:t>
            </w:r>
            <w:r>
              <w:softHyphen/>
              <w:t>сударства.      Финансы. Банковская       система. Роль ЦБ в банковской системе   РФ.   Финансо</w:t>
            </w:r>
            <w:r>
              <w:softHyphen/>
              <w:t>вые   институты Раскрывать на примерах изученные теоретиче</w:t>
            </w:r>
            <w:r>
              <w:softHyphen/>
              <w:t>ские положения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С91-96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0238A6">
            <w:pPr>
              <w:shd w:val="clear" w:color="auto" w:fill="FFFFFF"/>
              <w:ind w:left="2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27.10</w:t>
            </w:r>
          </w:p>
          <w:p w:rsidR="00BA0E22" w:rsidRDefault="00BA0E22" w:rsidP="0011525E"/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171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Инфляция: виды, причины, следствия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Итоговый урок (семинар)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Самостоятельная работа с выходом на коллективное обсуждение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оппонирование иному     мнению через участие в дискуссии о со</w:t>
            </w:r>
            <w:r>
              <w:softHyphen/>
              <w:t>циальных     про</w:t>
            </w:r>
            <w:r>
              <w:softHyphen/>
              <w:t>блемах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Виды, причины,    последствия инфляции Уста</w:t>
            </w:r>
            <w:r>
              <w:softHyphen/>
              <w:t>навливать соответствия между существенными чертами и обществовед</w:t>
            </w:r>
            <w:r>
              <w:softHyphen/>
              <w:t>ческими терминами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§8, задание 1-4 с. 102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0238A6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  <w:p w:rsidR="00BA0E22" w:rsidRPr="00D21A3D" w:rsidRDefault="00BA0E22" w:rsidP="000238A6">
            <w:pPr>
              <w:shd w:val="clear" w:color="auto" w:fill="FFFFFF"/>
              <w:ind w:right="10" w:firstLine="14"/>
              <w:rPr>
                <w:color w:val="000000"/>
                <w:spacing w:val="-7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08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Занятость      и безработица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 (каждая группа отрабатывает свои темы). Итог работы: сообщение по теме.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 xml:space="preserve">ванных заданий. 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Рынок труда. Заработ</w:t>
            </w:r>
            <w:r>
              <w:softHyphen/>
              <w:t>ная плата. Прожиточный минимум. Оценивать действия субъектов социальной жизни, формулировать на основе приобретён</w:t>
            </w:r>
            <w:r>
              <w:softHyphen/>
              <w:t>ных обществоведческих знаний собственные су</w:t>
            </w:r>
            <w:r>
              <w:softHyphen/>
              <w:t>ждения и аргументы по определённым пробле</w:t>
            </w:r>
            <w:r>
              <w:softHyphen/>
              <w:t>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С103-107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0238A6">
            <w:pPr>
              <w:shd w:val="clear" w:color="auto" w:fill="FFFFFF"/>
              <w:ind w:left="24"/>
              <w:rPr>
                <w:color w:val="000000"/>
              </w:rPr>
            </w:pPr>
            <w:r>
              <w:rPr>
                <w:color w:val="000000"/>
              </w:rPr>
              <w:t>9.11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1555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Государствен</w:t>
            </w:r>
            <w:r>
              <w:softHyphen/>
              <w:t>ная политика в области   заня</w:t>
            </w:r>
            <w:r>
              <w:softHyphen/>
              <w:t>тости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 (каждая группа отрабатывает свои темы). Итог работы: сообщение по теме.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Анализ  таблицы «Рейтинг    попу</w:t>
            </w:r>
            <w:r>
              <w:softHyphen/>
              <w:t>лярности      про</w:t>
            </w:r>
            <w:r>
              <w:softHyphen/>
              <w:t>фессий»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Государствен</w:t>
            </w:r>
            <w:r>
              <w:softHyphen/>
              <w:t>ная политика в области занятости. Безработица, её виды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§9, задание 6 с. 115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0238A6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  <w:p w:rsidR="00BA0E22" w:rsidRPr="00D21A3D" w:rsidRDefault="00BA0E22" w:rsidP="000238A6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49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Мировая экономика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изуче</w:t>
            </w:r>
            <w:r>
              <w:softHyphen/>
              <w:t>ния    нового материала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Запись основных положений   лек</w:t>
            </w:r>
            <w:r>
              <w:softHyphen/>
              <w:t>ции, выполнение индивидуальных заданий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Мировая экономика. Го</w:t>
            </w:r>
            <w:r>
              <w:softHyphen/>
              <w:t>сударственная политика в области международ</w:t>
            </w:r>
            <w:r>
              <w:softHyphen/>
              <w:t>ной торговли. Тарифные и  нетарифные   методы регулирования Понимать тенденции развития общества в целом как сложной ди</w:t>
            </w:r>
            <w:r>
              <w:softHyphen/>
              <w:t>намичной системы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С116-123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0238A6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  <w:p w:rsidR="00BA0E22" w:rsidRPr="00D21A3D" w:rsidRDefault="00BA0E22" w:rsidP="000238A6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0238A6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138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Глобальные проблемы экономики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</w:t>
            </w: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Гло</w:t>
            </w:r>
            <w:r>
              <w:softHyphen/>
              <w:t>бальные экономические системы Понимать тенденции развития общества в целом как сложной ди</w:t>
            </w:r>
            <w:r>
              <w:softHyphen/>
              <w:t>намичной системы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§10, задание 1-3 с. 127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0238A6">
            <w:pPr>
              <w:shd w:val="clear" w:color="auto" w:fill="FFFFFF"/>
              <w:ind w:right="67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  <w:p w:rsidR="00BA0E22" w:rsidRPr="00D21A3D" w:rsidRDefault="00BA0E22" w:rsidP="000238A6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08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Человек в сис</w:t>
            </w:r>
            <w:r>
              <w:softHyphen/>
              <w:t>теме   экономи</w:t>
            </w:r>
            <w:r>
              <w:softHyphen/>
              <w:t>ческих отноше</w:t>
            </w:r>
            <w:r>
              <w:softHyphen/>
              <w:t>ний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Защита прав потребителя. Экономика производителя  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   по</w:t>
            </w:r>
            <w:r>
              <w:softHyphen/>
              <w:t>вторения  и обобщения материала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использовани</w:t>
            </w:r>
            <w:r>
              <w:softHyphen/>
              <w:t>ем современных средств комму</w:t>
            </w:r>
            <w:r>
              <w:softHyphen/>
              <w:t>никации. Крити</w:t>
            </w:r>
            <w:r>
              <w:softHyphen/>
              <w:t>ческое осмысле</w:t>
            </w:r>
            <w:r>
              <w:softHyphen/>
              <w:t>ние полученной информации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Экономика потребителя, сбережения, страхование. Защита прав потребителя. Экономика производителя. Рациональное экономическое поведение потребителя и производителя  Анализировать актуаль</w:t>
            </w:r>
            <w:r>
              <w:softHyphen/>
              <w:t>ную информацию о со</w:t>
            </w:r>
            <w:r>
              <w:softHyphen/>
              <w:t>циальных объектах, вы</w:t>
            </w:r>
            <w:r>
              <w:softHyphen/>
              <w:t>деляя их существенные признаки, закономерно</w:t>
            </w:r>
            <w:r>
              <w:softHyphen/>
              <w:t>сти развития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§11,</w:t>
            </w:r>
          </w:p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задание 1-4 с. 137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0238A6">
            <w:pPr>
              <w:shd w:val="clear" w:color="auto" w:fill="FFFFFF"/>
              <w:ind w:left="1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24.11</w:t>
            </w:r>
          </w:p>
          <w:p w:rsidR="00BA0E22" w:rsidRDefault="00BA0E22" w:rsidP="000238A6">
            <w:pPr>
              <w:shd w:val="clear" w:color="auto" w:fill="FFFFFF"/>
              <w:ind w:right="67"/>
              <w:rPr>
                <w:color w:val="000000"/>
                <w:spacing w:val="-6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08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Человек и эко</w:t>
            </w:r>
            <w:r>
              <w:softHyphen/>
              <w:t>номика - урок повторительно</w:t>
            </w:r>
            <w:r>
              <w:softHyphen/>
              <w:t>го обобщения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Контроль</w:t>
            </w:r>
            <w:r>
              <w:softHyphen/>
              <w:t>ный урок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  позна</w:t>
            </w:r>
            <w:r>
              <w:softHyphen/>
              <w:t>вательных       и практических за</w:t>
            </w:r>
            <w:r>
              <w:softHyphen/>
              <w:t>дач, отражающих типичные   соци</w:t>
            </w:r>
            <w:r>
              <w:softHyphen/>
              <w:t>альные ситуации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Применять   социально-экономические знания в процессе  решения   по</w:t>
            </w:r>
            <w:r>
              <w:softHyphen/>
              <w:t>знавательных задач по актуальным социальным проблемам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  <w:r>
              <w:t>§1-11, задания на с. 138-139, подготов</w:t>
            </w:r>
            <w:r>
              <w:softHyphen/>
              <w:t>ка к семи</w:t>
            </w:r>
            <w:r>
              <w:softHyphen/>
              <w:t>нару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0238A6">
            <w:pPr>
              <w:shd w:val="clear" w:color="auto" w:fill="FFFFFF"/>
              <w:ind w:right="14" w:firstLine="1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26.11</w:t>
            </w:r>
          </w:p>
          <w:p w:rsidR="00BA0E22" w:rsidRPr="00D21A3D" w:rsidRDefault="00BA0E22" w:rsidP="000238A6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01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-семинар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  позна</w:t>
            </w:r>
            <w:r>
              <w:softHyphen/>
              <w:t>вательных       и практических за</w:t>
            </w:r>
            <w:r>
              <w:softHyphen/>
              <w:t>дач, отражающих типичные   соци</w:t>
            </w:r>
            <w:r>
              <w:softHyphen/>
              <w:t>альные ситуации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Применять   социально-экономические знания в процессе  решения   по</w:t>
            </w:r>
            <w:r>
              <w:softHyphen/>
              <w:t>знавательных задач по актуальным социальным проблемам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0238A6">
            <w:pPr>
              <w:shd w:val="clear" w:color="auto" w:fill="FFFFFF"/>
              <w:ind w:right="14" w:firstLine="1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26.11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60"/>
        </w:trPr>
        <w:tc>
          <w:tcPr>
            <w:tcW w:w="16195" w:type="dxa"/>
            <w:gridSpan w:val="30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A0E22" w:rsidRDefault="00BA0E22" w:rsidP="0011525E">
            <w:pPr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Свобода в дея</w:t>
            </w:r>
            <w:r>
              <w:softHyphen/>
              <w:t>тельности   че</w:t>
            </w:r>
            <w:r>
              <w:softHyphen/>
              <w:t>ловека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 изуче</w:t>
            </w:r>
            <w:r>
              <w:softHyphen/>
              <w:t>ния    нового материала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парах (взаимотренаж по теме)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Написание твор</w:t>
            </w:r>
            <w:r>
              <w:softHyphen/>
              <w:t>ческих работ, ар</w:t>
            </w:r>
            <w:r>
              <w:softHyphen/>
              <w:t>гументированная защита      своей позиции, оппонирование иному     мнению через участие в дискуссии о со</w:t>
            </w:r>
            <w:r>
              <w:softHyphen/>
              <w:t>циальных     про</w:t>
            </w:r>
            <w:r>
              <w:softHyphen/>
              <w:t>блемах</w:t>
            </w: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Свобода и ответствен</w:t>
            </w:r>
            <w:r>
              <w:softHyphen/>
              <w:t>ность. Признание и ува</w:t>
            </w:r>
            <w:r>
              <w:softHyphen/>
              <w:t>жение прав других. Формулировать на осно</w:t>
            </w:r>
            <w:r>
              <w:softHyphen/>
              <w:t>ве  приобретённых   об</w:t>
            </w:r>
            <w:r>
              <w:softHyphen/>
              <w:t>ществоведческих знаний собственные суждения и аргументы   по   опреде</w:t>
            </w:r>
            <w:r>
              <w:softHyphen/>
              <w:t>лённым проблемам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С140-142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1.12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Свобода и от</w:t>
            </w:r>
            <w:r>
              <w:softHyphen/>
              <w:t>ветственность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Написание твор</w:t>
            </w:r>
            <w:r>
              <w:softHyphen/>
              <w:t>ческих работ, ар</w:t>
            </w:r>
            <w:r>
              <w:softHyphen/>
              <w:t>гументированная защита      своей позиции, оппонирование иному     мнению через участие в дискуссии о со</w:t>
            </w:r>
            <w:r>
              <w:softHyphen/>
              <w:t>циальных     про</w:t>
            </w:r>
            <w:r>
              <w:softHyphen/>
              <w:t>блемах</w:t>
            </w: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Сво</w:t>
            </w:r>
            <w:r>
              <w:softHyphen/>
              <w:t>бодное общество. Про</w:t>
            </w:r>
            <w:r>
              <w:softHyphen/>
              <w:t>блема выбора Формулировать на осно</w:t>
            </w:r>
            <w:r>
              <w:softHyphen/>
              <w:t>ве  приобретённых   об</w:t>
            </w:r>
            <w:r>
              <w:softHyphen/>
              <w:t>ществоведческих знаний собственные суждения и аргументы   по   опреде</w:t>
            </w:r>
            <w:r>
              <w:softHyphen/>
              <w:t>лённым проблемам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§12, задание 1-5 с. 148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7"/>
              </w:rPr>
              <w:t>3.12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1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Общественное сознание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 в группах по методике Ривина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развёрнутые мо</w:t>
            </w:r>
            <w:r>
              <w:softHyphen/>
              <w:t>нологические от</w:t>
            </w:r>
            <w:r>
              <w:softHyphen/>
              <w:t>веты</w:t>
            </w: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Сущность и особенности общественного созна</w:t>
            </w:r>
            <w:r>
              <w:softHyphen/>
              <w:t>ния. Структура общест</w:t>
            </w:r>
            <w:r>
              <w:softHyphen/>
              <w:t>венного сознания. Фи</w:t>
            </w:r>
            <w:r>
              <w:softHyphen/>
              <w:t xml:space="preserve">лософия. Оценивать      действия субъектов    социальной жизни  с  точки  зрения социальных   норм.  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С148-152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1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Общественная психология    и идеология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Организация работы по написанию эссе: повторение понимания эссе, правила его написания, оформления (работа в парах)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выполне</w:t>
            </w:r>
            <w:r>
              <w:softHyphen/>
              <w:t>ние    дифферен</w:t>
            </w:r>
            <w:r>
              <w:softHyphen/>
              <w:t>цированных    за</w:t>
            </w:r>
            <w:r>
              <w:softHyphen/>
              <w:t>даний</w:t>
            </w: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Политическое сознание. Обыденное и массовое сознание По</w:t>
            </w:r>
            <w:r>
              <w:softHyphen/>
              <w:t>нимать особенности со</w:t>
            </w:r>
            <w:r>
              <w:softHyphen/>
              <w:t>циально-гуманитарного познания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§13, задание 4 с.       158 (письмен</w:t>
            </w:r>
            <w:r>
              <w:softHyphen/>
              <w:t>но)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Политическое сознание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 по</w:t>
            </w:r>
            <w:r>
              <w:softHyphen/>
              <w:t>вторения  и обобщения материала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Индивидуальная работа по написанию эссе.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использовани</w:t>
            </w:r>
            <w:r>
              <w:softHyphen/>
              <w:t>ем  современных средств    комму</w:t>
            </w:r>
            <w:r>
              <w:softHyphen/>
              <w:t xml:space="preserve">никации.   </w:t>
            </w: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Обыденное и теорети</w:t>
            </w:r>
            <w:r>
              <w:softHyphen/>
              <w:t>ческое сознание. Идео</w:t>
            </w:r>
            <w:r>
              <w:softHyphen/>
              <w:t>логия. Основные идей</w:t>
            </w:r>
            <w:r>
              <w:softHyphen/>
              <w:t>но-политические тече</w:t>
            </w:r>
            <w:r>
              <w:softHyphen/>
              <w:t>ния современности. По</w:t>
            </w:r>
            <w:r>
              <w:softHyphen/>
              <w:t>литическая психология и политическое поведе</w:t>
            </w:r>
            <w:r>
              <w:softHyphen/>
              <w:t>ние. Политическая про</w:t>
            </w:r>
            <w:r>
              <w:softHyphen/>
              <w:t>паганда Анализировать актуаль</w:t>
            </w:r>
            <w:r>
              <w:softHyphen/>
              <w:t>ную информацию о со</w:t>
            </w:r>
            <w:r>
              <w:softHyphen/>
              <w:t>циальных объектах, вы</w:t>
            </w:r>
            <w:r>
              <w:softHyphen/>
              <w:t>деляя их существенные признаки,  закономерно</w:t>
            </w:r>
            <w:r>
              <w:softHyphen/>
              <w:t>сти развития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</w:t>
            </w:r>
            <w:r>
              <w:softHyphen/>
              <w:t>готовка    к семинару (по допол</w:t>
            </w:r>
            <w:r>
              <w:softHyphen/>
              <w:t>нительной литерату</w:t>
            </w:r>
            <w:r>
              <w:softHyphen/>
              <w:t>ре)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Средства   мас</w:t>
            </w:r>
            <w:r>
              <w:softHyphen/>
              <w:t>совой    инфор</w:t>
            </w:r>
            <w:r>
              <w:softHyphen/>
              <w:t>мации и поли</w:t>
            </w:r>
            <w:r>
              <w:softHyphen/>
              <w:t>тическое    соз</w:t>
            </w:r>
            <w:r>
              <w:softHyphen/>
              <w:t>нание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Крити</w:t>
            </w:r>
            <w:r>
              <w:softHyphen/>
              <w:t>ческое осмысле</w:t>
            </w:r>
            <w:r>
              <w:softHyphen/>
              <w:t>ние   полученной информации</w:t>
            </w: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Анализировать актуаль</w:t>
            </w:r>
            <w:r>
              <w:softHyphen/>
              <w:t>ную информацию о со</w:t>
            </w:r>
            <w:r>
              <w:softHyphen/>
              <w:t>циальных объектах, вы</w:t>
            </w:r>
            <w:r>
              <w:softHyphen/>
              <w:t>деляя их существенные признаки,  закономерно</w:t>
            </w:r>
            <w:r>
              <w:softHyphen/>
              <w:t>сти развития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§14, задание 4 с. 172,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Политическое поведение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Урок изучения нового материала 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парах</w:t>
            </w:r>
          </w:p>
          <w:p w:rsidR="00BA0E22" w:rsidRPr="009B62E4" w:rsidRDefault="00BA0E22" w:rsidP="0011525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Написание творческих работ, аргументированная защита своей по</w:t>
            </w:r>
            <w:r>
              <w:softHyphen/>
              <w:t>зиции, оппонирование иному мнению че</w:t>
            </w:r>
            <w:r>
              <w:softHyphen/>
              <w:t>рез участие в дис</w:t>
            </w:r>
            <w:r>
              <w:softHyphen/>
              <w:t>куссии о социаль</w:t>
            </w:r>
            <w:r>
              <w:softHyphen/>
              <w:t>ных проблемах</w:t>
            </w: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Многообразие форм  политического поведения. По</w:t>
            </w:r>
            <w:r>
              <w:softHyphen/>
              <w:t>литическое участие Раскрывать на примерах изученные теоретические положения и понятия социальных наук,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П.  15,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Задание 1-4 с. 181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Политический терроризм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Коллективное обсуждение. Оформление тезисов по теме.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Регулирование политического поведения. Оценивать действия субъектов социальной жизни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С177-179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171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Политическая элита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 xml:space="preserve">Коллективное обсуждение. Оформление тезисов по теме.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§16, задание 4 с.      193,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4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Политическое лидерство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 xml:space="preserve">Индивидуальная работа учащихся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Политическое лидерство. Типология лидерства. Лидеры и ведомые. Роль полити</w:t>
            </w:r>
            <w:r>
              <w:softHyphen/>
              <w:t>ческого лидера 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подготов</w:t>
            </w:r>
            <w:r>
              <w:softHyphen/>
              <w:t>ка к семи</w:t>
            </w:r>
            <w:r>
              <w:softHyphen/>
              <w:t>нару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1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Демографиче</w:t>
            </w:r>
            <w:r>
              <w:softHyphen/>
              <w:t>ская ситуация в современной России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   по</w:t>
            </w:r>
            <w:r>
              <w:softHyphen/>
              <w:t>вторения  и обобщения материала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Написание твор</w:t>
            </w:r>
            <w:r>
              <w:softHyphen/>
              <w:t>ческих работ, ар</w:t>
            </w:r>
            <w:r>
              <w:softHyphen/>
              <w:t xml:space="preserve">гументированная защита      своей позиции, </w:t>
            </w: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Тенденции развития се</w:t>
            </w:r>
            <w:r>
              <w:softHyphen/>
              <w:t>мьи в современной Рос</w:t>
            </w:r>
            <w:r>
              <w:softHyphen/>
              <w:t>сии. Демографическая ситуация в РФ. Естест</w:t>
            </w:r>
            <w:r>
              <w:softHyphen/>
              <w:t>венная убыль населе</w:t>
            </w:r>
            <w:r>
              <w:softHyphen/>
              <w:t>ния Использовать получен</w:t>
            </w:r>
            <w:r>
              <w:softHyphen/>
              <w:t>ные знания для оценки происходящих событий и поведения людей с точки зрения морали и права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19.01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1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Семья как социальный институт Проблемы   не</w:t>
            </w:r>
            <w:r>
              <w:softHyphen/>
              <w:t>полной семьи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оппонирование иному     мнению через участие в дискуссии о со</w:t>
            </w:r>
            <w:r>
              <w:softHyphen/>
              <w:t>циальных     про</w:t>
            </w:r>
            <w:r>
              <w:softHyphen/>
              <w:t>блемах.  Состав</w:t>
            </w:r>
            <w:r>
              <w:softHyphen/>
              <w:t>ление таблицы</w:t>
            </w: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Негативные факто</w:t>
            </w:r>
            <w:r>
              <w:softHyphen/>
              <w:t>ры демографии.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§17, задание 2 с. 201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68768B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 w:rsidRPr="0068768B">
              <w:rPr>
                <w:color w:val="000000"/>
              </w:rPr>
              <w:t xml:space="preserve">21.01  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8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Религиозные объединения и организации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 xml:space="preserve">тальный    опрос, 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Религиозные объедине</w:t>
            </w:r>
            <w:r>
              <w:softHyphen/>
              <w:t>ния и организации в РФ. Опасность сектантства. Права религиозных ор</w:t>
            </w:r>
            <w:r>
              <w:softHyphen/>
              <w:t>ганизаций. Уметь формулировать на основе приобретён</w:t>
            </w:r>
            <w:r>
              <w:softHyphen/>
              <w:t>ных обществоведческих знаний собственные су</w:t>
            </w:r>
            <w:r>
              <w:softHyphen/>
              <w:t>ждения и аргументы по определённым пробле</w:t>
            </w:r>
            <w:r>
              <w:softHyphen/>
              <w:t>мам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68768B" w:rsidRDefault="00BA0E22" w:rsidP="0011525E">
            <w:pPr>
              <w:shd w:val="clear" w:color="auto" w:fill="FFFFFF"/>
              <w:rPr>
                <w:color w:val="000000"/>
              </w:rPr>
            </w:pPr>
            <w:r w:rsidRPr="0068768B">
              <w:rPr>
                <w:color w:val="000000"/>
              </w:rPr>
              <w:t>26. 01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1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Проблема под</w:t>
            </w:r>
            <w:r>
              <w:softHyphen/>
              <w:t>держания меж</w:t>
            </w:r>
            <w:r>
              <w:softHyphen/>
              <w:t>религиозного мира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выполнение дифференциро</w:t>
            </w:r>
            <w:r>
              <w:softHyphen/>
              <w:t>ванных заданий. Анализ документа</w:t>
            </w: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Межрелиги</w:t>
            </w:r>
            <w:r>
              <w:softHyphen/>
              <w:t>озный мир Уметь формулировать на основе приобретён</w:t>
            </w:r>
            <w:r>
              <w:softHyphen/>
              <w:t>ных обществоведческих знаний собственные су</w:t>
            </w:r>
            <w:r>
              <w:softHyphen/>
              <w:t>ждения и аргументы по определённым пробле</w:t>
            </w:r>
            <w:r>
              <w:softHyphen/>
              <w:t>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§18, задание 1 с. 212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right="38" w:firstLine="5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28.01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0E211D">
        <w:trPr>
          <w:trHeight w:val="2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Проблемы   со</w:t>
            </w:r>
            <w:r>
              <w:softHyphen/>
              <w:t>циально-политической и духовной жизни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Контроль</w:t>
            </w:r>
            <w:r>
              <w:softHyphen/>
              <w:t>ный урок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 по сбору информации  - подготовительный этап.</w:t>
            </w:r>
          </w:p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Организация дискуссии на уроке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  позна</w:t>
            </w:r>
            <w:r>
              <w:softHyphen/>
              <w:t>вательных        и практических за</w:t>
            </w:r>
            <w:r>
              <w:softHyphen/>
              <w:t>дач, отражающих типичные    соци</w:t>
            </w:r>
            <w:r>
              <w:softHyphen/>
              <w:t>альные ситуации</w:t>
            </w:r>
          </w:p>
        </w:tc>
        <w:tc>
          <w:tcPr>
            <w:tcW w:w="327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Сущность свободы че</w:t>
            </w:r>
            <w:r>
              <w:softHyphen/>
              <w:t>ловека. Опасность поли</w:t>
            </w:r>
            <w:r>
              <w:softHyphen/>
              <w:t>тического экстремизма. Проблемы современного российского общества Применять социально-экономические знания в процессе решения по</w:t>
            </w:r>
            <w:r>
              <w:softHyphen/>
              <w:t>знавательных задач по актуальным социальным проблемам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 12-18, задания на с. 213-216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right="82" w:firstLine="5"/>
              <w:rPr>
                <w:color w:val="000000"/>
                <w:spacing w:val="-3"/>
              </w:rPr>
            </w:pPr>
            <w:r>
              <w:rPr>
                <w:color w:val="000000"/>
                <w:spacing w:val="-7"/>
              </w:rPr>
              <w:t>2.02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1E55ED">
        <w:trPr>
          <w:gridAfter w:val="3"/>
          <w:wAfter w:w="2260" w:type="dxa"/>
          <w:trHeight w:val="65"/>
        </w:trPr>
        <w:tc>
          <w:tcPr>
            <w:tcW w:w="2947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pacing w:after="200" w:line="276" w:lineRule="auto"/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</w:tcBorders>
          </w:tcPr>
          <w:p w:rsidR="00BA0E22" w:rsidRDefault="00BA0E22" w:rsidP="0011525E">
            <w:pPr>
              <w:spacing w:after="200" w:line="276" w:lineRule="auto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BA0E22" w:rsidRDefault="00BA0E22" w:rsidP="0011525E">
            <w:pPr>
              <w:spacing w:after="200" w:line="276" w:lineRule="auto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BA0E22" w:rsidRPr="009B62E4" w:rsidRDefault="00BA0E22" w:rsidP="0011525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E22" w:rsidRDefault="00BA0E22" w:rsidP="0011525E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E22" w:rsidRDefault="00BA0E22" w:rsidP="0011525E">
            <w:pPr>
              <w:spacing w:after="200" w:line="276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A0E22" w:rsidRDefault="00BA0E22" w:rsidP="0011525E">
            <w:pPr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BA0E22" w:rsidRDefault="00BA0E22" w:rsidP="0011525E">
            <w:pPr>
              <w:shd w:val="clear" w:color="auto" w:fill="FFFFFF"/>
              <w:ind w:right="82" w:firstLine="5"/>
              <w:rPr>
                <w:color w:val="000000"/>
                <w:spacing w:val="-7"/>
              </w:rPr>
            </w:pPr>
          </w:p>
        </w:tc>
      </w:tr>
      <w:tr w:rsidR="00BA0E22" w:rsidTr="00FB35C4">
        <w:trPr>
          <w:gridAfter w:val="1"/>
          <w:wAfter w:w="22" w:type="dxa"/>
          <w:trHeight w:val="1776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Современные подходы к по</w:t>
            </w:r>
            <w:r>
              <w:softHyphen/>
              <w:t>ниманию права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 изуче</w:t>
            </w:r>
            <w:r>
              <w:softHyphen/>
              <w:t>ния    нового материала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</w:pPr>
            <w:r w:rsidRPr="009B62E4">
              <w:rPr>
                <w:sz w:val="20"/>
                <w:szCs w:val="20"/>
              </w:rPr>
              <w:t>Работа  в группах по методике Ривина. Выступления от групп.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Составление словаря по теме, выполнение   ин</w:t>
            </w:r>
            <w:r>
              <w:softHyphen/>
              <w:t>дивидуальных заданий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Право в системе соци</w:t>
            </w:r>
            <w:r>
              <w:softHyphen/>
              <w:t>альных норм. Система российского права. За</w:t>
            </w:r>
            <w:r>
              <w:softHyphen/>
              <w:t>конотворческий процесс в Российской Федера</w:t>
            </w:r>
            <w:r>
              <w:softHyphen/>
              <w:t>ции, его стадии Понимать необходи</w:t>
            </w:r>
            <w:r>
              <w:softHyphen/>
              <w:t>мость регулирования общественных отноше</w:t>
            </w:r>
            <w:r>
              <w:softHyphen/>
              <w:t>ний, сущность социаль</w:t>
            </w:r>
            <w:r>
              <w:softHyphen/>
              <w:t>ных норм, механизмы правового регулирова</w:t>
            </w:r>
            <w:r>
              <w:softHyphen/>
              <w:t>ния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С217-223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4.02</w:t>
            </w:r>
          </w:p>
          <w:p w:rsidR="00BA0E22" w:rsidRPr="00D21A3D" w:rsidRDefault="00BA0E22" w:rsidP="0011525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776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Законотворче</w:t>
            </w:r>
            <w:r>
              <w:softHyphen/>
              <w:t>ский процесс в РФ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 по сбору информации  - подготовительный этап</w:t>
            </w:r>
          </w:p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Коллективное обсуждение.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</w:t>
            </w:r>
            <w:r>
              <w:softHyphen/>
              <w:t>конотворческий процесс в Российской Федера</w:t>
            </w:r>
            <w:r>
              <w:softHyphen/>
              <w:t>ции, его стадии Понимать необходи</w:t>
            </w:r>
            <w:r>
              <w:softHyphen/>
              <w:t>мость регулирования общественных отноше</w:t>
            </w:r>
            <w:r>
              <w:softHyphen/>
              <w:t>ний, сущность социаль</w:t>
            </w:r>
            <w:r>
              <w:softHyphen/>
              <w:t>ных норм, механизмы правового регулирова</w:t>
            </w:r>
            <w:r>
              <w:softHyphen/>
              <w:t>ния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§19, задание 1 с. 227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9.02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846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Гражданин Российской Федерации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   по</w:t>
            </w:r>
            <w:r>
              <w:softHyphen/>
              <w:t>вторения  и обобщения материала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</w:pPr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использовани</w:t>
            </w:r>
            <w:r>
              <w:softHyphen/>
              <w:t>ем современных средств комму</w:t>
            </w:r>
            <w:r>
              <w:softHyphen/>
              <w:t xml:space="preserve">никации. 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Гражданство в Россий</w:t>
            </w:r>
            <w:r>
              <w:softHyphen/>
              <w:t>ской Федерации. Осно</w:t>
            </w:r>
            <w:r>
              <w:softHyphen/>
              <w:t>вания для приобретения гражданства Уметь подготовить уст</w:t>
            </w:r>
            <w:r>
              <w:softHyphen/>
              <w:t>ное выступление, твор</w:t>
            </w:r>
            <w:r>
              <w:softHyphen/>
              <w:t>ческую работу по соци</w:t>
            </w:r>
            <w:r>
              <w:softHyphen/>
              <w:t>альной проблематике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С228-229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221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Права и обязанности граждан РФ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 по сбору информации  - подготовительный этап</w:t>
            </w:r>
          </w:p>
          <w:p w:rsidR="00BA0E22" w:rsidRPr="009B62E4" w:rsidRDefault="00BA0E22" w:rsidP="0011525E">
            <w:pPr>
              <w:jc w:val="both"/>
            </w:pPr>
            <w:r w:rsidRPr="009B62E4">
              <w:rPr>
                <w:sz w:val="20"/>
                <w:szCs w:val="20"/>
              </w:rPr>
              <w:t>Коллективное обсуждение.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Крити</w:t>
            </w:r>
            <w:r>
              <w:softHyphen/>
              <w:t>ческое осмысле</w:t>
            </w:r>
            <w:r>
              <w:softHyphen/>
              <w:t>ние полученной информации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Права и обязанности, принадле</w:t>
            </w:r>
            <w:r>
              <w:softHyphen/>
              <w:t>жащие только гражда</w:t>
            </w:r>
            <w:r>
              <w:softHyphen/>
              <w:t>нину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§20, задание 1-4 с. 238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221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Экологическое право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</w:pPr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Общая характеристика экологического права. Право на благоприятную экологическую среду и способы его защиты. Использовать приобре</w:t>
            </w:r>
            <w:r>
              <w:softHyphen/>
              <w:t>тённые знания для предвидения возможных последствий опреде</w:t>
            </w:r>
            <w: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С239-244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E2116D" w:rsidRDefault="00BA0E22" w:rsidP="0011525E">
            <w:pPr>
              <w:pStyle w:val="NoSpacing"/>
            </w:pPr>
            <w:r w:rsidRPr="00E2116D">
              <w:rPr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221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Способы защиты   эколо</w:t>
            </w:r>
            <w:r>
              <w:softHyphen/>
              <w:t>гических прав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 xml:space="preserve">Коллективное обсуждение. Оформление тезисов по теме. 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Экологические правона</w:t>
            </w:r>
            <w:r>
              <w:softHyphen/>
              <w:t>рушения. Природо</w:t>
            </w:r>
            <w:r>
              <w:softHyphen/>
              <w:t>охранные и природно-ресурсные нормы Использовать приобре</w:t>
            </w:r>
            <w:r>
              <w:softHyphen/>
              <w:t>тённые знания для предвидения возможных последствий опреде</w:t>
            </w:r>
            <w: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§21, задание 2 с. 249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23.02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65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Гражданское право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 с текстами по методике Ривина</w:t>
            </w:r>
          </w:p>
          <w:p w:rsidR="00BA0E22" w:rsidRPr="002C5B41" w:rsidRDefault="00BA0E22" w:rsidP="0011525E">
            <w:pPr>
              <w:rPr>
                <w:sz w:val="20"/>
                <w:szCs w:val="20"/>
              </w:rPr>
            </w:pPr>
          </w:p>
          <w:p w:rsidR="00BA0E22" w:rsidRDefault="00BA0E22" w:rsidP="0011525E">
            <w:pPr>
              <w:rPr>
                <w:sz w:val="20"/>
                <w:szCs w:val="20"/>
              </w:rPr>
            </w:pPr>
          </w:p>
          <w:p w:rsidR="00BA0E22" w:rsidRPr="002C5B41" w:rsidRDefault="00BA0E22" w:rsidP="0011525E">
            <w:pPr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использовани</w:t>
            </w:r>
            <w:r>
              <w:softHyphen/>
              <w:t>ем современных средств    коммун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Субъекты гражданского права. Понятие юриди</w:t>
            </w:r>
            <w:r>
              <w:softHyphen/>
              <w:t>ческого и физического лица. Имущественные и личные неимуществен</w:t>
            </w:r>
            <w:r>
              <w:softHyphen/>
              <w:t xml:space="preserve">ные права. Уметь характеризовать основные социальные объекты, выделяя их существенные признаки. 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с250-258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Защита    граж</w:t>
            </w:r>
            <w:r>
              <w:softHyphen/>
              <w:t>данских прав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/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Способы  защиты прав Формулировать аргу</w:t>
            </w:r>
            <w:r>
              <w:softHyphen/>
              <w:t xml:space="preserve">менты по определённым 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проблемам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§22, задание к документу с. 260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98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48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Семейное право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источ</w:t>
            </w:r>
            <w:r>
              <w:softHyphen/>
              <w:t>никами  социаль</w:t>
            </w:r>
            <w:r>
              <w:softHyphen/>
              <w:t>ной информации с   использовани</w:t>
            </w:r>
            <w:r>
              <w:softHyphen/>
              <w:t>ем современных средств    комму</w:t>
            </w:r>
            <w:r>
              <w:softHyphen/>
              <w:t xml:space="preserve">никации. 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Порядок и условия за</w:t>
            </w:r>
            <w:r>
              <w:softHyphen/>
              <w:t>ключения и расторжения брака. Правовое регу</w:t>
            </w:r>
            <w:r>
              <w:softHyphen/>
              <w:t>лирование отношений супругов. Моделировать ситуации по проблемам семейно</w:t>
            </w:r>
            <w:r>
              <w:softHyphen/>
              <w:t>го права. Аргументиро</w:t>
            </w:r>
            <w:r>
              <w:softHyphen/>
              <w:t>вать его основные по</w:t>
            </w:r>
            <w:r>
              <w:softHyphen/>
              <w:t>ложения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С262-268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81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Права   и   обя</w:t>
            </w:r>
            <w:r>
              <w:softHyphen/>
              <w:t>занности членов семьи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нормативными документами (Семейный     ко</w:t>
            </w:r>
            <w:r>
              <w:softHyphen/>
              <w:t>декс)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Права и обя</w:t>
            </w:r>
            <w:r>
              <w:softHyphen/>
              <w:t>занности родителей и детей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§23, задание 1-4 с. 273-274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Правовое регу</w:t>
            </w:r>
            <w:r>
              <w:softHyphen/>
              <w:t>лирование   за</w:t>
            </w:r>
            <w:r>
              <w:softHyphen/>
              <w:t>нятости и тру</w:t>
            </w:r>
            <w:r>
              <w:softHyphen/>
              <w:t>доустройства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pPr>
              <w:jc w:val="both"/>
            </w:pPr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использовани</w:t>
            </w:r>
            <w:r>
              <w:softHyphen/>
              <w:t>ем современных средств    комму</w:t>
            </w:r>
            <w:r>
              <w:softHyphen/>
              <w:t>никации.  )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Трудовое законодатель</w:t>
            </w:r>
            <w:r>
              <w:softHyphen/>
              <w:t>ство РФ.. Поря</w:t>
            </w:r>
            <w:r>
              <w:softHyphen/>
              <w:t>док приёма на работу, заключения и расторже</w:t>
            </w:r>
            <w:r>
              <w:softHyphen/>
              <w:t>ния трудового договора Понимать необходи</w:t>
            </w:r>
            <w:r>
              <w:softHyphen/>
              <w:t>мость регулирования общественных отноше</w:t>
            </w:r>
            <w:r>
              <w:softHyphen/>
              <w:t>ний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С274-279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45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Социальная защита    насе</w:t>
            </w:r>
            <w:r>
              <w:softHyphen/>
              <w:t>ления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pPr>
              <w:jc w:val="both"/>
            </w:pPr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 нормативными документами (Трудовой      ко</w:t>
            </w:r>
            <w:r>
              <w:softHyphen/>
              <w:t>декс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Занятость и трудоустройство сущность социаль</w:t>
            </w:r>
            <w:r>
              <w:softHyphen/>
              <w:t>ных норм, механизмы правового регулирова</w:t>
            </w:r>
            <w:r>
              <w:softHyphen/>
              <w:t>ния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 24, за</w:t>
            </w:r>
            <w:r>
              <w:softHyphen/>
              <w:t>дание 1-4 с. 285-286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Процессуаль</w:t>
            </w:r>
            <w:r>
              <w:softHyphen/>
              <w:t>ное право: гражданский процесс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источ</w:t>
            </w:r>
            <w:r>
              <w:softHyphen/>
              <w:t>никами  социаль</w:t>
            </w:r>
            <w:r>
              <w:softHyphen/>
              <w:t>ной информации с   использовани</w:t>
            </w:r>
            <w:r>
              <w:softHyphen/>
              <w:t>ем  современных средств    комму</w:t>
            </w:r>
            <w:r>
              <w:softHyphen/>
              <w:t xml:space="preserve">никации.  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Споры, порядок их рас</w:t>
            </w:r>
            <w:r>
              <w:softHyphen/>
              <w:t>смотрения.     Процессу</w:t>
            </w:r>
            <w:r>
              <w:softHyphen/>
              <w:t>альное право. Основные правила    и    принципы гражданского процесса Использовать приобре</w:t>
            </w:r>
            <w:r>
              <w:softHyphen/>
              <w:t>тённые знания для предвидения возможных последствий опреде</w:t>
            </w:r>
            <w:r>
              <w:softHyphen/>
              <w:t>лённых социальных действий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§25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Процессуаль</w:t>
            </w:r>
            <w:r>
              <w:softHyphen/>
              <w:t>ное право: арбитражный процесс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 нормативными документами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Участники гражданского процесса. Арбитражный процесс Использовать приобре</w:t>
            </w:r>
            <w:r>
              <w:softHyphen/>
              <w:t>тённые знания для реализации и защиты прав граждан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задание 3, с. 298 (вы</w:t>
            </w:r>
            <w:r>
              <w:softHyphen/>
              <w:t>полняется в виде схемы)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219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Процессуаль</w:t>
            </w:r>
            <w:r>
              <w:softHyphen/>
              <w:t>ное право: уголовный процесс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 использовани</w:t>
            </w:r>
            <w:r>
              <w:softHyphen/>
              <w:t>ем  современных средств    комму</w:t>
            </w:r>
            <w:r>
              <w:softHyphen/>
              <w:t>никации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Особенности уголовного процесса. Виды уголов</w:t>
            </w:r>
            <w:r>
              <w:softHyphen/>
              <w:t>ных наказаний и порядок их назначения Использовать приобре</w:t>
            </w:r>
            <w:r>
              <w:softHyphen/>
              <w:t>тённые знания для предвидения возможных последствий опреде</w:t>
            </w:r>
            <w:r>
              <w:softHyphen/>
              <w:t>лённых социальных действий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С298-304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25.03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3"/>
        </w:trPr>
        <w:tc>
          <w:tcPr>
            <w:tcW w:w="2340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Судебное производство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 нормативными документами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Консти</w:t>
            </w:r>
            <w:r>
              <w:softHyphen/>
              <w:t>туционное судопроиз</w:t>
            </w:r>
            <w:r>
              <w:softHyphen/>
              <w:t>водство. Меры процес</w:t>
            </w:r>
            <w:r>
              <w:softHyphen/>
              <w:t>суального принуждения Использовать приобре</w:t>
            </w:r>
            <w:r>
              <w:softHyphen/>
              <w:t>тённые знания для реализации и защиты прав граждан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§26, задание 1-4 с. 310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280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Процессуаль</w:t>
            </w:r>
            <w:r>
              <w:softHyphen/>
              <w:t>ное право: администра</w:t>
            </w:r>
            <w:r>
              <w:softHyphen/>
              <w:t>тивная юрисдикция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Конституцион</w:t>
            </w:r>
            <w:r>
              <w:softHyphen/>
              <w:t>ное судопроиз</w:t>
            </w:r>
            <w:r>
              <w:softHyphen/>
              <w:t>водство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ванные уроки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 xml:space="preserve">Работа в группах: итог - выступление от групп.  </w:t>
            </w:r>
          </w:p>
          <w:p w:rsidR="00BA0E22" w:rsidRPr="002C5B41" w:rsidRDefault="00BA0E22" w:rsidP="0011525E">
            <w:pPr>
              <w:rPr>
                <w:sz w:val="20"/>
                <w:szCs w:val="20"/>
              </w:rPr>
            </w:pPr>
          </w:p>
          <w:p w:rsidR="00BA0E22" w:rsidRDefault="00BA0E22" w:rsidP="0011525E">
            <w:pPr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  <w:p w:rsidR="00BA0E22" w:rsidRPr="002C5B41" w:rsidRDefault="00BA0E22" w:rsidP="0011525E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использовани</w:t>
            </w:r>
            <w:r>
              <w:softHyphen/>
              <w:t>ем современных средств    комму</w:t>
            </w:r>
            <w:r>
              <w:softHyphen/>
              <w:t>никации.  Работа с нормативными документами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Особенности админист</w:t>
            </w:r>
            <w:r>
              <w:softHyphen/>
              <w:t>ративной юрисдикции. Субъекты администра</w:t>
            </w:r>
            <w:r>
              <w:softHyphen/>
              <w:t>тивной ответственности. Основные стадии кон</w:t>
            </w:r>
            <w:r>
              <w:softHyphen/>
              <w:t>ституционного судопро</w:t>
            </w:r>
            <w:r>
              <w:softHyphen/>
              <w:t>изводства. Администра</w:t>
            </w:r>
            <w:r>
              <w:softHyphen/>
              <w:t>тивное правонарушение Использовать приобре</w:t>
            </w:r>
            <w:r>
              <w:softHyphen/>
              <w:t>тённые знания для предвидения возможных последствий опреде</w:t>
            </w:r>
            <w: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§27, задание 2 с. 319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410CA6" w:rsidRDefault="00BA0E22" w:rsidP="0011525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8.04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282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Международ</w:t>
            </w:r>
            <w:r>
              <w:softHyphen/>
              <w:t>ная      защита прав человека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Проблема    от</w:t>
            </w:r>
            <w:r>
              <w:softHyphen/>
              <w:t>мены смертной казни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ванные уроки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/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заданий. Работа с норма</w:t>
            </w:r>
            <w:r>
              <w:softHyphen/>
              <w:t>тивными     доку</w:t>
            </w:r>
            <w:r>
              <w:softHyphen/>
              <w:t>ментами по пра</w:t>
            </w:r>
            <w:r>
              <w:softHyphen/>
              <w:t>вам человека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Понятие и система меж</w:t>
            </w:r>
            <w:r>
              <w:softHyphen/>
              <w:t>дународного права. Взаимоотношения меж</w:t>
            </w:r>
            <w:r>
              <w:softHyphen/>
              <w:t>дународного и нацио</w:t>
            </w:r>
            <w:r>
              <w:softHyphen/>
              <w:t>нального права. Между</w:t>
            </w:r>
            <w:r>
              <w:softHyphen/>
              <w:t>народная защита прав человека в условиях во</w:t>
            </w:r>
            <w:r>
              <w:softHyphen/>
              <w:t>енного и мирного вре</w:t>
            </w:r>
            <w:r>
              <w:softHyphen/>
              <w:t>мени 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§28, задание 3 с.      330. Подготов</w:t>
            </w:r>
            <w:r>
              <w:softHyphen/>
              <w:t>ка к семи</w:t>
            </w:r>
            <w:r>
              <w:softHyphen/>
              <w:t>нару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410CA6" w:rsidRDefault="00BA0E22" w:rsidP="0011525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  <w:p w:rsidR="00BA0E22" w:rsidRDefault="00BA0E22" w:rsidP="0011525E"/>
          <w:p w:rsidR="00BA0E22" w:rsidRDefault="00BA0E22" w:rsidP="0011525E"/>
          <w:p w:rsidR="00BA0E22" w:rsidRDefault="00BA0E22" w:rsidP="0011525E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/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Повторение и обобщение 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тестов и разбор заданий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 xml:space="preserve">Работа  в парах. Итог- решение задач в соответствии  с  законами РФ 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заданий. Работа с норма</w:t>
            </w:r>
            <w:r>
              <w:softHyphen/>
              <w:t>тивными     доку</w:t>
            </w:r>
            <w:r>
              <w:softHyphen/>
              <w:t xml:space="preserve">ментами 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- 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Записи   в тетради, ответы на вопросы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410CA6" w:rsidRDefault="00BA0E22" w:rsidP="0011525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751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59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Повторение и обобщение </w:t>
            </w:r>
          </w:p>
          <w:p w:rsidR="00BA0E22" w:rsidRDefault="00BA0E22" w:rsidP="0011525E">
            <w:r>
              <w:t>Решение тестов и разбор заданий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</w:pPr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норма</w:t>
            </w:r>
            <w:r>
              <w:softHyphen/>
              <w:t>тивными     доку</w:t>
            </w:r>
            <w:r>
              <w:softHyphen/>
              <w:t>ментами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/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Записи   в тетради, ответы на вопросы, решение тестов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410CA6" w:rsidRDefault="00BA0E22" w:rsidP="0011525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71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Повторение и обобщение </w:t>
            </w:r>
          </w:p>
          <w:p w:rsidR="00BA0E22" w:rsidRDefault="00BA0E22" w:rsidP="0011525E">
            <w:r>
              <w:t>Решение тестов и разбор заданий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</w:pPr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норма</w:t>
            </w:r>
            <w:r>
              <w:softHyphen/>
              <w:t>тивными     доку</w:t>
            </w:r>
            <w:r>
              <w:softHyphen/>
              <w:t>ментами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Записи   в тетради, ответы на вопросы, решение тестов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9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A0E22" w:rsidRDefault="00BA0E22" w:rsidP="0011525E"/>
          <w:p w:rsidR="00BA0E22" w:rsidRDefault="00BA0E22" w:rsidP="0011525E"/>
          <w:p w:rsidR="00BA0E22" w:rsidRDefault="00BA0E22" w:rsidP="0011525E">
            <w:r>
              <w:t>61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Повторение и обобщение </w:t>
            </w:r>
          </w:p>
          <w:p w:rsidR="00BA0E22" w:rsidRDefault="00BA0E22" w:rsidP="0011525E">
            <w:r>
              <w:t>Решение тестов и разбор заданий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</w:pPr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норма</w:t>
            </w:r>
            <w:r>
              <w:softHyphen/>
              <w:t>тивными     доку</w:t>
            </w:r>
            <w:r>
              <w:softHyphen/>
              <w:t>ментами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Записи   в тетради, ответы на вопросы, решение тестов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7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Повторение и обобщение </w:t>
            </w:r>
          </w:p>
          <w:p w:rsidR="00BA0E22" w:rsidRDefault="00BA0E22" w:rsidP="0011525E">
            <w:r>
              <w:t>Решение тестов и разбор заданий</w:t>
            </w:r>
          </w:p>
          <w:p w:rsidR="00BA0E22" w:rsidRDefault="00BA0E22" w:rsidP="0011525E"/>
          <w:p w:rsidR="00BA0E22" w:rsidRDefault="00BA0E22" w:rsidP="0011525E"/>
        </w:tc>
        <w:tc>
          <w:tcPr>
            <w:tcW w:w="74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</w:tc>
        <w:tc>
          <w:tcPr>
            <w:tcW w:w="13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>
            <w:pPr>
              <w:jc w:val="center"/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</w:pPr>
            <w:r w:rsidRPr="009B62E4">
              <w:rPr>
                <w:sz w:val="20"/>
                <w:szCs w:val="20"/>
              </w:rPr>
              <w:t>Работа  в парах. Итог- решение задач в соответствии  с  законами РФ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норма</w:t>
            </w:r>
            <w:r>
              <w:softHyphen/>
              <w:t>тивными     доку</w:t>
            </w:r>
            <w:r>
              <w:softHyphen/>
              <w:t>ментами</w:t>
            </w:r>
          </w:p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>
            <w:pPr>
              <w:ind w:firstLine="708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/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Записи   в тетради, ответы на вопросы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Записи   в тетради, ответы на вопросы, решение тестов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E2116D" w:rsidRDefault="00BA0E22" w:rsidP="0011525E">
            <w:pPr>
              <w:pStyle w:val="NoSpacing"/>
            </w:pPr>
            <w:r w:rsidRPr="00E2116D">
              <w:rPr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297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/>
          <w:p w:rsidR="00BA0E22" w:rsidRDefault="00BA0E22" w:rsidP="0011525E">
            <w:pPr>
              <w:rPr>
                <w:b/>
                <w:bCs/>
              </w:rPr>
            </w:pPr>
            <w:r>
              <w:t>63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/>
          <w:p w:rsidR="00BA0E22" w:rsidRDefault="00BA0E22" w:rsidP="0011525E"/>
          <w:p w:rsidR="00BA0E22" w:rsidRDefault="00BA0E22" w:rsidP="0011525E">
            <w:r>
              <w:t>Письменная проверочная работа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>
            <w:pPr>
              <w:jc w:val="center"/>
            </w:pPr>
            <w:r>
              <w:t>Урок    по</w:t>
            </w:r>
            <w:r>
              <w:softHyphen/>
              <w:t>вторения  и обобщения материала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/>
          <w:p w:rsidR="00BA0E22" w:rsidRDefault="00BA0E22" w:rsidP="0011525E">
            <w:pPr>
              <w:ind w:firstLine="708"/>
            </w:pPr>
            <w:r>
              <w:t>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Записи   в тетради, ответы на вопросы, решение тестов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Pr="00E2116D" w:rsidRDefault="00BA0E22" w:rsidP="0011525E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279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Взгляд в буду</w:t>
            </w:r>
            <w:r>
              <w:softHyphen/>
              <w:t>щее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Постиндустри</w:t>
            </w:r>
            <w:r>
              <w:softHyphen/>
              <w:t>альное       (ин</w:t>
            </w:r>
            <w:r>
              <w:softHyphen/>
              <w:t>формационное) общество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Итоговый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Организация дискуссии.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 w:rsidRPr="009B62E4">
              <w:rPr>
                <w:sz w:val="20"/>
                <w:szCs w:val="20"/>
              </w:rPr>
              <w:t>Создание презентаций по теме (от групп) - подготовительный этап  к семинарскому занятию.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Написание твор</w:t>
            </w:r>
            <w:r>
              <w:softHyphen/>
              <w:t>ческих работ, ар</w:t>
            </w:r>
            <w:r>
              <w:softHyphen/>
              <w:t>гументированная защита      своей позиции, оппонирование иному     мнению через участие в дискуссии о со</w:t>
            </w:r>
            <w:r>
              <w:softHyphen/>
              <w:t>циальных     про</w:t>
            </w:r>
            <w:r>
              <w:softHyphen/>
              <w:t>блемах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Общество и человек пе</w:t>
            </w:r>
            <w:r>
              <w:softHyphen/>
              <w:t>ред лицом угроз и вызо</w:t>
            </w:r>
            <w:r>
              <w:softHyphen/>
              <w:t>вов XXI века. Глобаль</w:t>
            </w:r>
            <w:r>
              <w:softHyphen/>
              <w:t>ные проблемы челове</w:t>
            </w:r>
            <w:r>
              <w:softHyphen/>
              <w:t>чества. Терроризм как важнейшая угроза со</w:t>
            </w:r>
            <w:r>
              <w:softHyphen/>
              <w:t>временной цивилизации. Информационное обще</w:t>
            </w:r>
            <w:r>
              <w:softHyphen/>
              <w:t>ство Понимать тенденции развития общества в целом как сложной ди</w:t>
            </w:r>
            <w:r>
              <w:softHyphen/>
              <w:t>намичной системы. Фор</w:t>
            </w:r>
            <w:r>
              <w:softHyphen/>
              <w:t>мулировать аргументы по определённым про</w:t>
            </w:r>
            <w:r>
              <w:softHyphen/>
              <w:t>блемам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§29. Подготов</w:t>
            </w:r>
            <w:r>
              <w:softHyphen/>
              <w:t>ка к зачёту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282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Человек и закон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Контроль</w:t>
            </w:r>
            <w:r>
              <w:softHyphen/>
              <w:t>ный урок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/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  позна</w:t>
            </w:r>
            <w:r>
              <w:softHyphen/>
              <w:t>вательных        и практических за</w:t>
            </w:r>
            <w:r>
              <w:softHyphen/>
              <w:t>дач, отражающих типичные    соци</w:t>
            </w:r>
            <w:r>
              <w:softHyphen/>
              <w:t>альные ситуации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Современный подход к пониманию права. Со</w:t>
            </w:r>
            <w:r>
              <w:softHyphen/>
              <w:t>временный механизм защиты прав человека Применять социально-экономические знания в процессе решения по</w:t>
            </w:r>
            <w:r>
              <w:softHyphen/>
              <w:t>знавательных задач по актуальным социальным проблемам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Записи   в тетради, ответы на вопросы, решение тестов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6.05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555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Общество      и человек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Pr="009B62E4" w:rsidRDefault="00BA0E22" w:rsidP="0011525E"/>
        </w:tc>
        <w:tc>
          <w:tcPr>
            <w:tcW w:w="1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</w:t>
            </w:r>
          </w:p>
        </w:tc>
        <w:tc>
          <w:tcPr>
            <w:tcW w:w="3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Общество как сложная динамическая система. Противоречивость воз</w:t>
            </w:r>
            <w:r>
              <w:softHyphen/>
              <w:t>действия человека на природную среду. Осо</w:t>
            </w:r>
            <w:r>
              <w:softHyphen/>
              <w:t>бенности современного мира 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Записи   в тетради, ответы на вопросы, словарик темы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555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Экономика     и социальные отношения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 xml:space="preserve">Работа в группах: итог - выступление от групп.  </w:t>
            </w:r>
          </w:p>
        </w:tc>
        <w:tc>
          <w:tcPr>
            <w:tcW w:w="1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</w:t>
            </w:r>
          </w:p>
        </w:tc>
        <w:tc>
          <w:tcPr>
            <w:tcW w:w="3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Экономика и экономиче</w:t>
            </w:r>
            <w:r>
              <w:softHyphen/>
              <w:t>ская наука. Роль госу</w:t>
            </w:r>
            <w:r>
              <w:softHyphen/>
              <w:t>дарства в экономике. Человек в системе эко</w:t>
            </w:r>
            <w:r>
              <w:softHyphen/>
              <w:t>номических связей. Ми</w:t>
            </w:r>
            <w:r>
              <w:softHyphen/>
              <w:t>ровая экономика Понимать тенденции развития общества в целом как сложной ди</w:t>
            </w:r>
            <w:r>
              <w:softHyphen/>
              <w:t>намичной системы. Фор</w:t>
            </w:r>
            <w:r>
              <w:softHyphen/>
              <w:t>мулировать аргументы по определённым про</w:t>
            </w:r>
            <w:r>
              <w:softHyphen/>
              <w:t>блемам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Записи   в тетради, ответы на вопросы, словарик темы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right="82" w:firstLine="1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13.05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1546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Правовое регу</w:t>
            </w:r>
            <w:r>
              <w:softHyphen/>
              <w:t>лирование   об</w:t>
            </w:r>
            <w:r>
              <w:softHyphen/>
              <w:t>щественных отношений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9B62E4" w:rsidRDefault="00BA0E22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Работа в группах. Итог-выступление от группы по заданной теме</w:t>
            </w:r>
          </w:p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Беседа,     фрон</w:t>
            </w:r>
            <w:r>
              <w:softHyphen/>
              <w:t>тальный    опрос, выполнение дифференциро</w:t>
            </w:r>
            <w:r>
              <w:softHyphen/>
              <w:t>ванных заданий</w:t>
            </w:r>
          </w:p>
        </w:tc>
        <w:tc>
          <w:tcPr>
            <w:tcW w:w="3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Право в системе соци</w:t>
            </w:r>
            <w:r>
              <w:softHyphen/>
              <w:t>альных норм. Система права. Права и обязан</w:t>
            </w:r>
            <w:r>
              <w:softHyphen/>
              <w:t>ности граждан, их защи</w:t>
            </w:r>
            <w:r>
              <w:softHyphen/>
              <w:t>та Использовать приобре</w:t>
            </w:r>
            <w:r>
              <w:softHyphen/>
              <w:t>тённые знания для предвидения возможных последствий опреде</w:t>
            </w:r>
            <w: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Записи   в тетради, ответы на вопросы словарик темы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Pr="00D21A3D" w:rsidRDefault="00BA0E22" w:rsidP="0011525E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A0E22" w:rsidTr="00FB35C4">
        <w:trPr>
          <w:gridAfter w:val="1"/>
          <w:wAfter w:w="22" w:type="dxa"/>
          <w:trHeight w:val="47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rPr>
                <w:color w:val="000000"/>
              </w:rPr>
            </w:pPr>
          </w:p>
          <w:p w:rsidR="00BA0E22" w:rsidRPr="00410CA6" w:rsidRDefault="00BA0E22" w:rsidP="0011525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22" w:rsidRDefault="00BA0E22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A0E22" w:rsidRDefault="00BA0E22" w:rsidP="00336429">
      <w:pPr>
        <w:autoSpaceDE w:val="0"/>
        <w:autoSpaceDN w:val="0"/>
        <w:adjustRightInd w:val="0"/>
        <w:ind w:left="330" w:firstLine="550"/>
        <w:jc w:val="center"/>
        <w:rPr>
          <w:b/>
          <w:sz w:val="28"/>
          <w:szCs w:val="28"/>
        </w:rPr>
      </w:pPr>
    </w:p>
    <w:p w:rsidR="00BA0E22" w:rsidRDefault="00BA0E22" w:rsidP="00336429">
      <w:pPr>
        <w:ind w:left="360"/>
        <w:jc w:val="center"/>
        <w:rPr>
          <w:rStyle w:val="14pt"/>
          <w:b/>
        </w:rPr>
      </w:pPr>
      <w:r>
        <w:rPr>
          <w:rStyle w:val="14pt"/>
          <w:b/>
        </w:rPr>
        <w:t>Описание м</w:t>
      </w:r>
      <w:r w:rsidRPr="00DD525F">
        <w:rPr>
          <w:rStyle w:val="14pt"/>
          <w:b/>
        </w:rPr>
        <w:t>атериально-тех</w:t>
      </w:r>
      <w:r>
        <w:rPr>
          <w:rStyle w:val="14pt"/>
          <w:b/>
        </w:rPr>
        <w:t>нического обеспечения образовательного процесса</w:t>
      </w:r>
    </w:p>
    <w:p w:rsidR="00BA0E22" w:rsidRPr="00D7430E" w:rsidRDefault="00BA0E22" w:rsidP="00336429">
      <w:pPr>
        <w:ind w:left="360"/>
        <w:rPr>
          <w:sz w:val="22"/>
          <w:szCs w:val="22"/>
        </w:rPr>
      </w:pPr>
      <w:r w:rsidRPr="00D7430E">
        <w:rPr>
          <w:sz w:val="22"/>
          <w:szCs w:val="22"/>
        </w:rPr>
        <w:t>Карты, атласы, наглядные пособия, компьютер, проектор, аудио сопровождение.</w:t>
      </w:r>
    </w:p>
    <w:p w:rsidR="00BA0E22" w:rsidRPr="00D7430E" w:rsidRDefault="00BA0E22" w:rsidP="00336429">
      <w:pPr>
        <w:jc w:val="center"/>
        <w:rPr>
          <w:b/>
          <w:sz w:val="22"/>
          <w:szCs w:val="22"/>
        </w:rPr>
      </w:pPr>
      <w:r w:rsidRPr="00D7430E">
        <w:rPr>
          <w:b/>
          <w:sz w:val="22"/>
          <w:szCs w:val="22"/>
        </w:rPr>
        <w:t>Нормативная основа реализации рабочей программы по истории</w:t>
      </w:r>
    </w:p>
    <w:p w:rsidR="00BA0E22" w:rsidRPr="00D7430E" w:rsidRDefault="00BA0E22" w:rsidP="00336429">
      <w:pPr>
        <w:tabs>
          <w:tab w:val="left" w:pos="0"/>
        </w:tabs>
        <w:ind w:left="330" w:hanging="330"/>
        <w:jc w:val="both"/>
        <w:rPr>
          <w:sz w:val="22"/>
          <w:szCs w:val="22"/>
        </w:rPr>
      </w:pPr>
      <w:r w:rsidRPr="00D7430E">
        <w:rPr>
          <w:sz w:val="22"/>
          <w:szCs w:val="22"/>
        </w:rPr>
        <w:t>Закона об образовании</w:t>
      </w:r>
    </w:p>
    <w:p w:rsidR="00BA0E22" w:rsidRPr="00D7430E" w:rsidRDefault="00BA0E22" w:rsidP="00336429">
      <w:pPr>
        <w:tabs>
          <w:tab w:val="left" w:pos="0"/>
        </w:tabs>
        <w:ind w:left="330" w:hanging="330"/>
        <w:jc w:val="both"/>
        <w:rPr>
          <w:sz w:val="22"/>
          <w:szCs w:val="22"/>
        </w:rPr>
      </w:pPr>
      <w:r w:rsidRPr="00D7430E">
        <w:rPr>
          <w:sz w:val="22"/>
          <w:szCs w:val="22"/>
        </w:rPr>
        <w:t>Федерального компонента государственного стандарта. Сборник нормативных</w:t>
      </w:r>
    </w:p>
    <w:p w:rsidR="00BA0E22" w:rsidRPr="00D7430E" w:rsidRDefault="00BA0E22" w:rsidP="00336429">
      <w:pPr>
        <w:tabs>
          <w:tab w:val="left" w:pos="0"/>
        </w:tabs>
        <w:ind w:left="330" w:hanging="330"/>
        <w:jc w:val="both"/>
        <w:rPr>
          <w:sz w:val="22"/>
          <w:szCs w:val="22"/>
        </w:rPr>
      </w:pPr>
      <w:r w:rsidRPr="00D7430E">
        <w:rPr>
          <w:sz w:val="22"/>
          <w:szCs w:val="22"/>
        </w:rPr>
        <w:t xml:space="preserve">документов. сост. Э,Д, Днепров, А.Г. Аркадьев.- М.; Дрофа, 2007год   </w:t>
      </w:r>
    </w:p>
    <w:p w:rsidR="00BA0E22" w:rsidRPr="00D7430E" w:rsidRDefault="00BA0E22" w:rsidP="00336429">
      <w:pPr>
        <w:jc w:val="both"/>
        <w:rPr>
          <w:sz w:val="22"/>
          <w:szCs w:val="22"/>
        </w:rPr>
      </w:pPr>
      <w:r w:rsidRPr="00D7430E">
        <w:rPr>
          <w:sz w:val="22"/>
          <w:szCs w:val="22"/>
        </w:rPr>
        <w:t>Примерной программы основного общего образования Сборник. –М.: Дрофа, 2007.</w:t>
      </w:r>
    </w:p>
    <w:p w:rsidR="00BA0E22" w:rsidRPr="00D7430E" w:rsidRDefault="00BA0E22" w:rsidP="00336429">
      <w:pPr>
        <w:shd w:val="clear" w:color="auto" w:fill="FFFFFF"/>
        <w:rPr>
          <w:sz w:val="22"/>
          <w:szCs w:val="22"/>
        </w:rPr>
      </w:pPr>
      <w:r w:rsidRPr="00D7430E">
        <w:rPr>
          <w:sz w:val="22"/>
          <w:szCs w:val="22"/>
        </w:rPr>
        <w:t>Приказ МО и науки РФ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</w:t>
      </w:r>
    </w:p>
    <w:p w:rsidR="00BA0E22" w:rsidRDefault="00BA0E22" w:rsidP="00015CF3">
      <w:pPr>
        <w:rPr>
          <w:sz w:val="22"/>
          <w:szCs w:val="22"/>
        </w:rPr>
      </w:pPr>
      <w:r w:rsidRPr="00D7430E">
        <w:rPr>
          <w:sz w:val="22"/>
          <w:szCs w:val="22"/>
        </w:rPr>
        <w:t xml:space="preserve">Приказ Министерства образования и науки РФ от 24 января </w:t>
      </w:r>
      <w:smartTag w:uri="urn:schemas-microsoft-com:office:smarttags" w:element="metricconverter">
        <w:smartTagPr>
          <w:attr w:name="ProductID" w:val="2012 г"/>
        </w:smartTagPr>
        <w:r w:rsidRPr="00D7430E">
          <w:rPr>
            <w:sz w:val="22"/>
            <w:szCs w:val="22"/>
          </w:rPr>
          <w:t>2012 г</w:t>
        </w:r>
      </w:smartTag>
      <w:r w:rsidRPr="00D7430E">
        <w:rPr>
          <w:sz w:val="22"/>
          <w:szCs w:val="22"/>
        </w:rPr>
        <w:t xml:space="preserve">. №39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D7430E">
          <w:rPr>
            <w:sz w:val="22"/>
            <w:szCs w:val="22"/>
          </w:rPr>
          <w:t>2004 г</w:t>
        </w:r>
      </w:smartTag>
      <w:r>
        <w:rPr>
          <w:sz w:val="22"/>
          <w:szCs w:val="22"/>
        </w:rPr>
        <w:t>. № 1089»</w:t>
      </w:r>
    </w:p>
    <w:p w:rsidR="00BA0E22" w:rsidRPr="00015CF3" w:rsidRDefault="00BA0E22" w:rsidP="00015CF3">
      <w:pPr>
        <w:rPr>
          <w:sz w:val="22"/>
          <w:szCs w:val="22"/>
        </w:rPr>
      </w:pPr>
      <w:r w:rsidRPr="00D7430E">
        <w:rPr>
          <w:sz w:val="22"/>
          <w:szCs w:val="22"/>
        </w:rPr>
        <w:t>Учебного плана МАОУ «Балаганская СОШ» на 2012/2013 учебный год Приказ № 86-ОД   от 29 августа 2012г</w:t>
      </w:r>
    </w:p>
    <w:p w:rsidR="00BA0E22" w:rsidRPr="00015CF3" w:rsidRDefault="00BA0E22" w:rsidP="00015CF3">
      <w:r w:rsidRPr="00015CF3">
        <w:t>Литература</w:t>
      </w:r>
    </w:p>
    <w:p w:rsidR="00BA0E22" w:rsidRPr="00015CF3" w:rsidRDefault="00BA0E22" w:rsidP="00015CF3">
      <w:r w:rsidRPr="00015CF3">
        <w:t>Программа  Боголюбова Л.Н., Городецкой  Н. И., -М.: «Просвещение», 2007.</w:t>
      </w:r>
    </w:p>
    <w:p w:rsidR="00BA0E22" w:rsidRPr="00015CF3" w:rsidRDefault="00BA0E22" w:rsidP="00015CF3">
      <w:r w:rsidRPr="00015CF3">
        <w:t>Учебник: Учебник:. Обществознание (базовый уровень). Под редакцией  Боголюбова Л. Н. _М.: «Просвещение», 2009</w:t>
      </w:r>
    </w:p>
    <w:p w:rsidR="00BA0E22" w:rsidRPr="00015CF3" w:rsidRDefault="00BA0E22" w:rsidP="00015CF3">
      <w:r w:rsidRPr="00015CF3">
        <w:t xml:space="preserve">П о с о б и я   д л я   у ч а щ и х с я: </w:t>
      </w:r>
    </w:p>
    <w:p w:rsidR="00BA0E22" w:rsidRPr="00015CF3" w:rsidRDefault="00BA0E22" w:rsidP="00015CF3">
      <w:r w:rsidRPr="00015CF3">
        <w:t>Котова О. А., Лискова Т.Е. Самое полное издание типовых реальных тестов. –М.: ООО «Издательство Астрель», 2010.</w:t>
      </w:r>
    </w:p>
    <w:p w:rsidR="00BA0E22" w:rsidRPr="00015CF3" w:rsidRDefault="00BA0E22" w:rsidP="00015CF3">
      <w:r w:rsidRPr="00015CF3">
        <w:t>Обществознание: полный справочник для подготовки к ЕГЭ. Под редакцией П.А. Баранова. – М.: АСТ: Астрель, 2009</w:t>
      </w:r>
    </w:p>
    <w:p w:rsidR="00BA0E22" w:rsidRPr="00015CF3" w:rsidRDefault="00BA0E22" w:rsidP="00015CF3">
      <w:r w:rsidRPr="00015CF3"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BA0E22" w:rsidRPr="00015CF3" w:rsidRDefault="00BA0E22" w:rsidP="00015CF3">
      <w:r w:rsidRPr="00015CF3">
        <w:t xml:space="preserve"> «Экономика и право». Под редакцией Абросимовой Е.А., Автономова В.С., Золотова А.В.. Элективный мультимедиа- курс, построенный на видеосюжетах с комментариями юриста и экономиста. –М.: Министерство образования РФ, ГУ РЦ ЭМТО, ЗАО «1С», ООО «Дрофа», ООО Издательство «Вита - Пресс», 2004; ООО «Физикон, 2004, интерактивные модели».</w:t>
      </w:r>
    </w:p>
    <w:p w:rsidR="00BA0E22" w:rsidRPr="00015CF3" w:rsidRDefault="00BA0E22" w:rsidP="00015CF3">
      <w:r w:rsidRPr="00015CF3">
        <w:t xml:space="preserve">УМК «Обществознание 9-11 классы» (разработки уроков, тестовый контроль,  дидактический материал). –М.: издательство «Учитель», </w:t>
      </w:r>
      <w:smartTag w:uri="urn:schemas-microsoft-com:office:smarttags" w:element="metricconverter">
        <w:smartTagPr>
          <w:attr w:name="ProductID" w:val="2010 г"/>
        </w:smartTagPr>
        <w:r w:rsidRPr="00015CF3">
          <w:t>2010 г</w:t>
        </w:r>
      </w:smartTag>
      <w:r w:rsidRPr="00015CF3">
        <w:t>.</w:t>
      </w:r>
    </w:p>
    <w:p w:rsidR="00BA0E22" w:rsidRPr="00015CF3" w:rsidRDefault="00BA0E22" w:rsidP="00015CF3">
      <w:r w:rsidRPr="00015CF3">
        <w:t xml:space="preserve">Обществознание. Интернерактивный тренинг –подготовка к ЕГЭ. -М.: «Новая школа», «Тригон», «Бука»,2007. </w:t>
      </w:r>
    </w:p>
    <w:p w:rsidR="00BA0E22" w:rsidRPr="00015CF3" w:rsidRDefault="00BA0E22" w:rsidP="00015CF3">
      <w:r w:rsidRPr="00015CF3">
        <w:t>Интернет-ресурсы.</w:t>
      </w:r>
    </w:p>
    <w:p w:rsidR="00BA0E22" w:rsidRPr="00015CF3" w:rsidRDefault="00BA0E22" w:rsidP="00015CF3"/>
    <w:p w:rsidR="00BA0E22" w:rsidRPr="00015CF3" w:rsidRDefault="00BA0E22" w:rsidP="00015CF3"/>
    <w:p w:rsidR="00BA0E22" w:rsidRPr="00015CF3" w:rsidRDefault="00BA0E22" w:rsidP="00015CF3"/>
    <w:p w:rsidR="00BA0E22" w:rsidRPr="00015CF3" w:rsidRDefault="00BA0E22" w:rsidP="00015CF3"/>
    <w:p w:rsidR="00BA0E22" w:rsidRPr="00015CF3" w:rsidRDefault="00BA0E22" w:rsidP="00015CF3"/>
    <w:p w:rsidR="00BA0E22" w:rsidRDefault="00BA0E22" w:rsidP="0011525E">
      <w:pPr>
        <w:shd w:val="clear" w:color="auto" w:fill="FFFFFF"/>
        <w:autoSpaceDE w:val="0"/>
        <w:autoSpaceDN w:val="0"/>
        <w:adjustRightInd w:val="0"/>
        <w:jc w:val="center"/>
      </w:pPr>
    </w:p>
    <w:sectPr w:rsidR="00BA0E22" w:rsidSect="00015CF3">
      <w:pgSz w:w="16838" w:h="11906" w:orient="landscape"/>
      <w:pgMar w:top="340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24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3E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86A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44E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683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25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86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DC6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E0B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BC8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C509D9"/>
    <w:multiLevelType w:val="hybridMultilevel"/>
    <w:tmpl w:val="D2D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9EF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C83"/>
    <w:rsid w:val="00015CF3"/>
    <w:rsid w:val="000238A6"/>
    <w:rsid w:val="00093B21"/>
    <w:rsid w:val="000A73AD"/>
    <w:rsid w:val="000E211D"/>
    <w:rsid w:val="0011525E"/>
    <w:rsid w:val="001B4D1C"/>
    <w:rsid w:val="001E55ED"/>
    <w:rsid w:val="002C5B41"/>
    <w:rsid w:val="00306D5D"/>
    <w:rsid w:val="00336429"/>
    <w:rsid w:val="00337E02"/>
    <w:rsid w:val="003E033A"/>
    <w:rsid w:val="003E2057"/>
    <w:rsid w:val="00410CA6"/>
    <w:rsid w:val="00413861"/>
    <w:rsid w:val="00534AE7"/>
    <w:rsid w:val="005C532D"/>
    <w:rsid w:val="005D22AA"/>
    <w:rsid w:val="00621448"/>
    <w:rsid w:val="00642CD0"/>
    <w:rsid w:val="006677A8"/>
    <w:rsid w:val="0068768B"/>
    <w:rsid w:val="006A5596"/>
    <w:rsid w:val="00894FCB"/>
    <w:rsid w:val="008A3BAE"/>
    <w:rsid w:val="00903F3B"/>
    <w:rsid w:val="00914820"/>
    <w:rsid w:val="009A4829"/>
    <w:rsid w:val="009B62E4"/>
    <w:rsid w:val="00A07665"/>
    <w:rsid w:val="00A6162A"/>
    <w:rsid w:val="00A74332"/>
    <w:rsid w:val="00A924FC"/>
    <w:rsid w:val="00AE16E5"/>
    <w:rsid w:val="00B23071"/>
    <w:rsid w:val="00BA0E22"/>
    <w:rsid w:val="00BB309C"/>
    <w:rsid w:val="00BB4D38"/>
    <w:rsid w:val="00BD5D00"/>
    <w:rsid w:val="00C22AE7"/>
    <w:rsid w:val="00C426FF"/>
    <w:rsid w:val="00C83F27"/>
    <w:rsid w:val="00C879DE"/>
    <w:rsid w:val="00C9127D"/>
    <w:rsid w:val="00D21A3D"/>
    <w:rsid w:val="00D7430E"/>
    <w:rsid w:val="00D8698A"/>
    <w:rsid w:val="00D95184"/>
    <w:rsid w:val="00DA3C83"/>
    <w:rsid w:val="00DD525F"/>
    <w:rsid w:val="00DE6FB2"/>
    <w:rsid w:val="00DF43F7"/>
    <w:rsid w:val="00E2116D"/>
    <w:rsid w:val="00E41AE0"/>
    <w:rsid w:val="00F145C3"/>
    <w:rsid w:val="00F66AF7"/>
    <w:rsid w:val="00FB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C8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D5D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BD5D00"/>
    <w:pPr>
      <w:spacing w:before="100" w:beforeAutospacing="1" w:after="119"/>
    </w:pPr>
  </w:style>
  <w:style w:type="paragraph" w:customStyle="1" w:styleId="a">
    <w:name w:val="Стиль"/>
    <w:uiPriority w:val="99"/>
    <w:rsid w:val="00BD5D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1525E"/>
    <w:rPr>
      <w:rFonts w:cs="Times New Roman"/>
      <w:i/>
      <w:iCs/>
    </w:rPr>
  </w:style>
  <w:style w:type="paragraph" w:styleId="NoSpacing">
    <w:name w:val="No Spacing"/>
    <w:uiPriority w:val="99"/>
    <w:qFormat/>
    <w:rsid w:val="001152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4pt">
    <w:name w:val="Стиль 14 pt"/>
    <w:basedOn w:val="DefaultParagraphFont"/>
    <w:uiPriority w:val="99"/>
    <w:rsid w:val="00336429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21</Pages>
  <Words>6706</Words>
  <Characters>-32766</Characters>
  <Application>Microsoft Office Outlook</Application>
  <DocSecurity>0</DocSecurity>
  <Lines>0</Lines>
  <Paragraphs>0</Paragraphs>
  <ScaleCrop>false</ScaleCrop>
  <Company>SuperPC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14</cp:revision>
  <cp:lastPrinted>2013-05-22T18:23:00Z</cp:lastPrinted>
  <dcterms:created xsi:type="dcterms:W3CDTF">2010-07-19T14:10:00Z</dcterms:created>
  <dcterms:modified xsi:type="dcterms:W3CDTF">2013-06-22T17:34:00Z</dcterms:modified>
</cp:coreProperties>
</file>